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2B316" w14:textId="77777777" w:rsidR="008A1C9B" w:rsidRDefault="008A1C9B">
      <w:pPr>
        <w:tabs>
          <w:tab w:val="left" w:pos="4253"/>
          <w:tab w:val="left" w:pos="4678"/>
        </w:tabs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3"/>
      </w:tblGrid>
      <w:tr w:rsidR="008A1C9B" w14:paraId="0CAC2CBB" w14:textId="77777777">
        <w:trPr>
          <w:trHeight w:val="709"/>
        </w:trPr>
        <w:tc>
          <w:tcPr>
            <w:tcW w:w="4253" w:type="dxa"/>
          </w:tcPr>
          <w:p w14:paraId="05875B2F" w14:textId="4C30FFE0" w:rsidR="008A1C9B" w:rsidRDefault="00E94B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Arbeitskreis für Jugendliteratur e.V.</w:t>
            </w:r>
          </w:p>
          <w:p w14:paraId="1CE2D8ED" w14:textId="515FF6E0" w:rsidR="00E94B34" w:rsidRDefault="00E94B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Kristina Bernd</w:t>
            </w:r>
          </w:p>
          <w:p w14:paraId="262050C6" w14:textId="5D91653A" w:rsidR="00E94B34" w:rsidRDefault="00E94B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Steinerstraße 15, Haus B</w:t>
            </w:r>
          </w:p>
          <w:p w14:paraId="4DF04E8D" w14:textId="47721905" w:rsidR="00E94B34" w:rsidRDefault="00E94B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81369 München</w:t>
            </w:r>
          </w:p>
          <w:p w14:paraId="34C1DF9C" w14:textId="77777777" w:rsidR="008A1C9B" w:rsidRDefault="008A1C9B">
            <w:pPr>
              <w:rPr>
                <w:rFonts w:ascii="Arial" w:hAnsi="Arial"/>
              </w:rPr>
            </w:pPr>
          </w:p>
        </w:tc>
      </w:tr>
    </w:tbl>
    <w:p w14:paraId="443CB93B" w14:textId="77777777" w:rsidR="008A1C9B" w:rsidRDefault="00715C95">
      <w:pPr>
        <w:rPr>
          <w:rFonts w:ascii="Arial" w:hAnsi="Arial"/>
          <w:b/>
        </w:rPr>
      </w:pPr>
      <w:r>
        <w:rPr>
          <w:rFonts w:ascii="Arial" w:hAnsi="Arial"/>
          <w:b/>
        </w:rPr>
        <w:br w:type="textWrapping" w:clear="all"/>
      </w:r>
    </w:p>
    <w:p w14:paraId="1ABB21AD" w14:textId="3357F77C" w:rsidR="00E94B34" w:rsidRPr="00A571CA" w:rsidRDefault="00E94B34" w:rsidP="00E94B34">
      <w:pPr>
        <w:ind w:right="316"/>
        <w:rPr>
          <w:rFonts w:ascii="Calibri" w:hAnsi="Calibri" w:cs="Calibri"/>
          <w:b/>
          <w:bCs/>
          <w:sz w:val="24"/>
          <w:szCs w:val="24"/>
        </w:rPr>
      </w:pPr>
      <w:r w:rsidRPr="00A571CA">
        <w:rPr>
          <w:rFonts w:ascii="Calibri" w:hAnsi="Calibri" w:cs="Calibri"/>
          <w:b/>
          <w:bCs/>
          <w:sz w:val="24"/>
          <w:szCs w:val="24"/>
        </w:rPr>
        <w:t xml:space="preserve">Einmonatiger Arbeitsaufenthalt im Mai 2025 für Übersetzer:innen aus dem Deutschen im Literarischen Colloquium Berlin </w:t>
      </w:r>
      <w:r>
        <w:rPr>
          <w:rFonts w:ascii="Calibri" w:hAnsi="Calibri" w:cs="Calibri"/>
          <w:b/>
          <w:bCs/>
          <w:sz w:val="24"/>
          <w:szCs w:val="24"/>
        </w:rPr>
        <w:t>– flankierend zur internationalen Übersetzungswerkstatt „Kein Kinderspiel!“</w:t>
      </w:r>
      <w:r w:rsidRPr="00A571CA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689AE838" w14:textId="1807A737" w:rsidR="008A1C9B" w:rsidRDefault="008A1C9B">
      <w:pPr>
        <w:rPr>
          <w:rFonts w:ascii="Arial" w:hAnsi="Arial"/>
          <w:b/>
        </w:rPr>
      </w:pPr>
    </w:p>
    <w:p w14:paraId="19CB99BE" w14:textId="77777777" w:rsidR="008A1C9B" w:rsidRDefault="008A1C9B">
      <w:pPr>
        <w:pStyle w:val="Formularbeschriftung"/>
        <w:rPr>
          <w:b/>
        </w:rPr>
      </w:pPr>
    </w:p>
    <w:p w14:paraId="32D5C8FE" w14:textId="77777777" w:rsidR="008A1C9B" w:rsidRDefault="008A1C9B">
      <w:pPr>
        <w:pStyle w:val="Formularbeschriftung"/>
      </w:pPr>
    </w:p>
    <w:tbl>
      <w:tblPr>
        <w:tblW w:w="765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28"/>
        <w:gridCol w:w="283"/>
        <w:gridCol w:w="3448"/>
        <w:gridCol w:w="97"/>
      </w:tblGrid>
      <w:tr w:rsidR="008A1C9B" w14:paraId="344C46A7" w14:textId="77777777">
        <w:tc>
          <w:tcPr>
            <w:tcW w:w="3828" w:type="dxa"/>
          </w:tcPr>
          <w:p w14:paraId="4E8C903D" w14:textId="77777777" w:rsidR="008A1C9B" w:rsidRDefault="00715C95">
            <w:pPr>
              <w:pStyle w:val="Formularbeschriftung"/>
              <w:rPr>
                <w:b/>
              </w:rPr>
            </w:pPr>
            <w:r>
              <w:rPr>
                <w:b/>
              </w:rPr>
              <w:t>1. Persönliche Angaben</w:t>
            </w:r>
          </w:p>
          <w:p w14:paraId="01865772" w14:textId="77777777" w:rsidR="008A1C9B" w:rsidRDefault="008A1C9B">
            <w:pPr>
              <w:pStyle w:val="Formularbeschriftung"/>
              <w:rPr>
                <w:b/>
              </w:rPr>
            </w:pPr>
          </w:p>
        </w:tc>
        <w:tc>
          <w:tcPr>
            <w:tcW w:w="283" w:type="dxa"/>
          </w:tcPr>
          <w:p w14:paraId="19D55761" w14:textId="77777777" w:rsidR="008A1C9B" w:rsidRDefault="008A1C9B">
            <w:pPr>
              <w:rPr>
                <w:rFonts w:ascii="Arial" w:hAnsi="Arial"/>
              </w:rPr>
            </w:pPr>
          </w:p>
        </w:tc>
        <w:tc>
          <w:tcPr>
            <w:tcW w:w="3545" w:type="dxa"/>
            <w:gridSpan w:val="2"/>
          </w:tcPr>
          <w:p w14:paraId="2885E91A" w14:textId="77777777" w:rsidR="008A1C9B" w:rsidRDefault="008A1C9B">
            <w:pPr>
              <w:pStyle w:val="Formularbeschriftung"/>
              <w:rPr>
                <w:b/>
              </w:rPr>
            </w:pPr>
          </w:p>
        </w:tc>
      </w:tr>
      <w:tr w:rsidR="008A1C9B" w14:paraId="573042CB" w14:textId="77777777">
        <w:trPr>
          <w:trHeight w:hRule="exact" w:val="295"/>
        </w:trPr>
        <w:tc>
          <w:tcPr>
            <w:tcW w:w="3828" w:type="dxa"/>
          </w:tcPr>
          <w:p w14:paraId="6D3F3956" w14:textId="77777777" w:rsidR="008A1C9B" w:rsidRDefault="00715C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3" w:type="dxa"/>
          </w:tcPr>
          <w:p w14:paraId="2D87976F" w14:textId="77777777" w:rsidR="008A1C9B" w:rsidRDefault="008A1C9B">
            <w:pPr>
              <w:rPr>
                <w:rFonts w:ascii="Arial" w:hAnsi="Arial"/>
              </w:rPr>
            </w:pPr>
          </w:p>
        </w:tc>
        <w:tc>
          <w:tcPr>
            <w:tcW w:w="3545" w:type="dxa"/>
            <w:gridSpan w:val="2"/>
          </w:tcPr>
          <w:p w14:paraId="45C950DF" w14:textId="77777777" w:rsidR="008A1C9B" w:rsidRDefault="00715C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A1C9B" w14:paraId="7BC28ABE" w14:textId="77777777">
        <w:tc>
          <w:tcPr>
            <w:tcW w:w="3828" w:type="dxa"/>
          </w:tcPr>
          <w:p w14:paraId="717F4008" w14:textId="77777777" w:rsidR="008A1C9B" w:rsidRDefault="00715C95">
            <w:pPr>
              <w:pStyle w:val="Formularbeschriftung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0" allowOverlap="1" wp14:anchorId="507582F4" wp14:editId="472DA53B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379730</wp:posOffset>
                      </wp:positionV>
                      <wp:extent cx="2418715" cy="0"/>
                      <wp:effectExtent l="0" t="0" r="0" b="0"/>
                      <wp:wrapNone/>
                      <wp:docPr id="23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87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F11346" id="Line 7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9.9pt" to="190.8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" o:allowincell="f" strokeweight=".5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0" allowOverlap="1" wp14:anchorId="3D289310" wp14:editId="589EA35A">
                      <wp:simplePos x="0" y="0"/>
                      <wp:positionH relativeFrom="column">
                        <wp:posOffset>2481580</wp:posOffset>
                      </wp:positionH>
                      <wp:positionV relativeFrom="paragraph">
                        <wp:posOffset>1270</wp:posOffset>
                      </wp:positionV>
                      <wp:extent cx="2357120" cy="0"/>
                      <wp:effectExtent l="0" t="0" r="0" b="0"/>
                      <wp:wrapNone/>
                      <wp:docPr id="22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7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2D672B" id="Line 7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4pt,.1pt" to="38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" o:allowincell="f" strokeweight=".5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0" allowOverlap="1" wp14:anchorId="58EDAC07" wp14:editId="30ED7DCF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1270</wp:posOffset>
                      </wp:positionV>
                      <wp:extent cx="2418715" cy="0"/>
                      <wp:effectExtent l="0" t="0" r="0" b="0"/>
                      <wp:wrapNone/>
                      <wp:docPr id="21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87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B67446" id="Line 7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.1pt" to="190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" o:allowincell="f" strokeweight=".5pt"/>
                  </w:pict>
                </mc:Fallback>
              </mc:AlternateContent>
            </w:r>
            <w:r>
              <w:t>Name</w:t>
            </w:r>
          </w:p>
        </w:tc>
        <w:tc>
          <w:tcPr>
            <w:tcW w:w="283" w:type="dxa"/>
          </w:tcPr>
          <w:p w14:paraId="39C86E64" w14:textId="77777777" w:rsidR="008A1C9B" w:rsidRDefault="008A1C9B">
            <w:pPr>
              <w:rPr>
                <w:rFonts w:ascii="Arial" w:hAnsi="Arial"/>
              </w:rPr>
            </w:pPr>
          </w:p>
        </w:tc>
        <w:tc>
          <w:tcPr>
            <w:tcW w:w="3545" w:type="dxa"/>
            <w:gridSpan w:val="2"/>
          </w:tcPr>
          <w:p w14:paraId="593FB2FD" w14:textId="77777777" w:rsidR="008A1C9B" w:rsidRDefault="00715C95">
            <w:pPr>
              <w:pStyle w:val="Formularbeschriftung"/>
            </w:pPr>
            <w:r>
              <w:t>Vorname</w:t>
            </w:r>
          </w:p>
        </w:tc>
      </w:tr>
      <w:tr w:rsidR="008A1C9B" w14:paraId="6FA70602" w14:textId="77777777">
        <w:trPr>
          <w:trHeight w:hRule="exact" w:val="295"/>
        </w:trPr>
        <w:tc>
          <w:tcPr>
            <w:tcW w:w="3828" w:type="dxa"/>
          </w:tcPr>
          <w:p w14:paraId="71519E5F" w14:textId="77777777" w:rsidR="008A1C9B" w:rsidRDefault="00715C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3" w:type="dxa"/>
          </w:tcPr>
          <w:p w14:paraId="63358C62" w14:textId="77777777" w:rsidR="008A1C9B" w:rsidRDefault="008A1C9B">
            <w:pPr>
              <w:rPr>
                <w:rFonts w:ascii="Arial" w:hAnsi="Arial"/>
              </w:rPr>
            </w:pPr>
          </w:p>
        </w:tc>
        <w:tc>
          <w:tcPr>
            <w:tcW w:w="3545" w:type="dxa"/>
            <w:gridSpan w:val="2"/>
          </w:tcPr>
          <w:p w14:paraId="18577EC5" w14:textId="77777777" w:rsidR="008A1C9B" w:rsidRDefault="00715C9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Geschlecht: </w:t>
            </w:r>
          </w:p>
        </w:tc>
      </w:tr>
      <w:tr w:rsidR="008A1C9B" w14:paraId="3DDF7AC2" w14:textId="77777777">
        <w:trPr>
          <w:trHeight w:val="70"/>
        </w:trPr>
        <w:tc>
          <w:tcPr>
            <w:tcW w:w="3828" w:type="dxa"/>
          </w:tcPr>
          <w:p w14:paraId="759E6EA3" w14:textId="77777777" w:rsidR="008A1C9B" w:rsidRDefault="00715C95">
            <w:pPr>
              <w:pStyle w:val="Formularbeschriftung"/>
            </w:pPr>
            <w:r>
              <w:t>Geburtsdatum</w:t>
            </w:r>
          </w:p>
        </w:tc>
        <w:tc>
          <w:tcPr>
            <w:tcW w:w="283" w:type="dxa"/>
          </w:tcPr>
          <w:p w14:paraId="5A07636A" w14:textId="77777777" w:rsidR="008A1C9B" w:rsidRDefault="008A1C9B">
            <w:pPr>
              <w:rPr>
                <w:rFonts w:ascii="Arial" w:hAnsi="Arial"/>
              </w:rPr>
            </w:pPr>
          </w:p>
        </w:tc>
        <w:tc>
          <w:tcPr>
            <w:tcW w:w="3545" w:type="dxa"/>
            <w:gridSpan w:val="2"/>
          </w:tcPr>
          <w:p w14:paraId="687DD19E" w14:textId="5E0825B6" w:rsidR="008A1C9B" w:rsidRDefault="00000000">
            <w:pPr>
              <w:pStyle w:val="Formularbeschriftung"/>
            </w:pPr>
            <w:sdt>
              <w:sdtPr>
                <w:rPr>
                  <w:rFonts w:cs="Arial"/>
                  <w:szCs w:val="15"/>
                </w:rPr>
                <w:id w:val="-7728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C95">
                  <w:rPr>
                    <w:rFonts w:ascii="MS Gothic" w:eastAsia="MS Gothic" w:hAnsi="MS Gothic" w:cs="Arial" w:hint="eastAsia"/>
                    <w:szCs w:val="15"/>
                  </w:rPr>
                  <w:t>☐</w:t>
                </w:r>
              </w:sdtContent>
            </w:sdt>
            <w:r w:rsidR="00715C95">
              <w:rPr>
                <w:rFonts w:cs="Arial"/>
                <w:szCs w:val="15"/>
              </w:rPr>
              <w:t xml:space="preserve">weiblich </w:t>
            </w:r>
            <w:sdt>
              <w:sdtPr>
                <w:rPr>
                  <w:rFonts w:cs="Arial"/>
                  <w:szCs w:val="15"/>
                </w:rPr>
                <w:id w:val="138514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C95">
                  <w:rPr>
                    <w:rFonts w:ascii="MS Gothic" w:eastAsia="MS Gothic" w:hAnsi="MS Gothic" w:cs="Arial" w:hint="eastAsia"/>
                    <w:szCs w:val="15"/>
                  </w:rPr>
                  <w:t>☐</w:t>
                </w:r>
              </w:sdtContent>
            </w:sdt>
            <w:r w:rsidR="00715C95">
              <w:rPr>
                <w:rFonts w:cs="Arial"/>
                <w:szCs w:val="15"/>
              </w:rPr>
              <w:t>männlich</w:t>
            </w:r>
            <w:r w:rsidR="000D71DC">
              <w:rPr>
                <w:rFonts w:cs="Arial"/>
                <w:szCs w:val="15"/>
              </w:rPr>
              <w:t xml:space="preserve"> </w:t>
            </w:r>
            <w:sdt>
              <w:sdtPr>
                <w:rPr>
                  <w:rFonts w:cs="Arial"/>
                  <w:szCs w:val="15"/>
                </w:rPr>
                <w:id w:val="162927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1DC">
                  <w:rPr>
                    <w:rFonts w:ascii="MS Gothic" w:eastAsia="MS Gothic" w:hAnsi="MS Gothic" w:cs="Arial" w:hint="eastAsia"/>
                    <w:szCs w:val="15"/>
                  </w:rPr>
                  <w:t>☐</w:t>
                </w:r>
              </w:sdtContent>
            </w:sdt>
            <w:r w:rsidR="000D71DC">
              <w:rPr>
                <w:rFonts w:cs="Arial"/>
                <w:szCs w:val="15"/>
              </w:rPr>
              <w:t>divers</w:t>
            </w:r>
          </w:p>
        </w:tc>
      </w:tr>
      <w:tr w:rsidR="008A1C9B" w14:paraId="2A4FF09A" w14:textId="77777777">
        <w:trPr>
          <w:trHeight w:val="70"/>
        </w:trPr>
        <w:tc>
          <w:tcPr>
            <w:tcW w:w="3828" w:type="dxa"/>
          </w:tcPr>
          <w:p w14:paraId="41752E95" w14:textId="77777777" w:rsidR="008A1C9B" w:rsidRDefault="00715C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3" w:type="dxa"/>
          </w:tcPr>
          <w:p w14:paraId="4788D642" w14:textId="77777777" w:rsidR="008A1C9B" w:rsidRDefault="008A1C9B">
            <w:pPr>
              <w:rPr>
                <w:rFonts w:ascii="Arial" w:hAnsi="Arial"/>
              </w:rPr>
            </w:pPr>
          </w:p>
        </w:tc>
        <w:tc>
          <w:tcPr>
            <w:tcW w:w="3545" w:type="dxa"/>
            <w:gridSpan w:val="2"/>
            <w:tcBorders>
              <w:bottom w:val="single" w:sz="4" w:space="0" w:color="auto"/>
            </w:tcBorders>
          </w:tcPr>
          <w:p w14:paraId="67906A6E" w14:textId="77777777" w:rsidR="008A1C9B" w:rsidRDefault="00715C95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8A1C9B" w14:paraId="756D6F32" w14:textId="77777777">
        <w:trPr>
          <w:trHeight w:val="70"/>
        </w:trPr>
        <w:tc>
          <w:tcPr>
            <w:tcW w:w="3828" w:type="dxa"/>
          </w:tcPr>
          <w:p w14:paraId="57CE1A56" w14:textId="77777777" w:rsidR="008A1C9B" w:rsidRDefault="00715C95">
            <w:pPr>
              <w:pStyle w:val="Formularbeschriftung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22002BF1" wp14:editId="7BA289CC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635</wp:posOffset>
                      </wp:positionV>
                      <wp:extent cx="2418715" cy="0"/>
                      <wp:effectExtent l="0" t="0" r="0" b="0"/>
                      <wp:wrapNone/>
                      <wp:docPr id="20" name="Lin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87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4E600F" id="Line 27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.05pt" to="190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" o:allowincell="f" strokeweight=".5pt"/>
                  </w:pict>
                </mc:Fallback>
              </mc:AlternateContent>
            </w:r>
            <w:r>
              <w:t>Muttersprache</w:t>
            </w:r>
          </w:p>
        </w:tc>
        <w:tc>
          <w:tcPr>
            <w:tcW w:w="283" w:type="dxa"/>
          </w:tcPr>
          <w:p w14:paraId="18D53FA5" w14:textId="77777777" w:rsidR="008A1C9B" w:rsidRDefault="008A1C9B">
            <w:pPr>
              <w:rPr>
                <w:rFonts w:ascii="Arial" w:hAnsi="Arial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</w:tcBorders>
          </w:tcPr>
          <w:p w14:paraId="47F74DB8" w14:textId="77777777" w:rsidR="008A1C9B" w:rsidRDefault="00715C95">
            <w:pPr>
              <w:pStyle w:val="Formularbeschriftung"/>
            </w:pPr>
            <w:r>
              <w:t>Staatsangehörigkeit</w:t>
            </w:r>
          </w:p>
        </w:tc>
      </w:tr>
      <w:tr w:rsidR="008A1C9B" w14:paraId="2FFF1454" w14:textId="77777777">
        <w:trPr>
          <w:trHeight w:val="70"/>
        </w:trPr>
        <w:tc>
          <w:tcPr>
            <w:tcW w:w="3828" w:type="dxa"/>
          </w:tcPr>
          <w:p w14:paraId="024FCBD3" w14:textId="77777777" w:rsidR="008A1C9B" w:rsidRDefault="00715C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3" w:type="dxa"/>
          </w:tcPr>
          <w:p w14:paraId="4A4B1E77" w14:textId="77777777" w:rsidR="008A1C9B" w:rsidRDefault="008A1C9B">
            <w:pPr>
              <w:rPr>
                <w:rFonts w:ascii="Arial" w:hAnsi="Arial"/>
              </w:rPr>
            </w:pPr>
          </w:p>
        </w:tc>
        <w:tc>
          <w:tcPr>
            <w:tcW w:w="3545" w:type="dxa"/>
            <w:gridSpan w:val="2"/>
          </w:tcPr>
          <w:p w14:paraId="3EDC99A5" w14:textId="77777777" w:rsidR="008A1C9B" w:rsidRDefault="008A1C9B">
            <w:pPr>
              <w:pStyle w:val="Formularbeschriftung"/>
            </w:pPr>
          </w:p>
        </w:tc>
      </w:tr>
      <w:tr w:rsidR="008A1C9B" w14:paraId="2487663F" w14:textId="77777777">
        <w:trPr>
          <w:trHeight w:val="70"/>
        </w:trPr>
        <w:tc>
          <w:tcPr>
            <w:tcW w:w="3828" w:type="dxa"/>
          </w:tcPr>
          <w:p w14:paraId="67BB95A2" w14:textId="77777777" w:rsidR="008A1C9B" w:rsidRDefault="00715C95">
            <w:pPr>
              <w:pStyle w:val="Formularbeschriftung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 wp14:anchorId="258D61BB" wp14:editId="3BEAF7E9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635</wp:posOffset>
                      </wp:positionV>
                      <wp:extent cx="2418715" cy="0"/>
                      <wp:effectExtent l="0" t="0" r="0" b="0"/>
                      <wp:wrapNone/>
                      <wp:docPr id="19" name="Lin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87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FF255" id="Line 33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.05pt" to="190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" o:allowincell="f" strokeweight=".5pt"/>
                  </w:pict>
                </mc:Fallback>
              </mc:AlternateContent>
            </w:r>
            <w:r>
              <w:t>Zielsprache, in die übersetzt wird</w:t>
            </w:r>
          </w:p>
        </w:tc>
        <w:tc>
          <w:tcPr>
            <w:tcW w:w="283" w:type="dxa"/>
          </w:tcPr>
          <w:p w14:paraId="22684DC2" w14:textId="77777777" w:rsidR="008A1C9B" w:rsidRDefault="008A1C9B">
            <w:pPr>
              <w:rPr>
                <w:rFonts w:ascii="Arial" w:hAnsi="Arial"/>
              </w:rPr>
            </w:pPr>
          </w:p>
        </w:tc>
        <w:tc>
          <w:tcPr>
            <w:tcW w:w="3545" w:type="dxa"/>
            <w:gridSpan w:val="2"/>
          </w:tcPr>
          <w:p w14:paraId="167BC027" w14:textId="77777777" w:rsidR="008A1C9B" w:rsidRDefault="008A1C9B">
            <w:pPr>
              <w:pStyle w:val="Formularbeschriftung"/>
            </w:pPr>
          </w:p>
        </w:tc>
      </w:tr>
      <w:tr w:rsidR="008A1C9B" w14:paraId="52631B79" w14:textId="77777777">
        <w:tc>
          <w:tcPr>
            <w:tcW w:w="3828" w:type="dxa"/>
          </w:tcPr>
          <w:p w14:paraId="796A3CB3" w14:textId="77777777" w:rsidR="008A1C9B" w:rsidRDefault="008A1C9B">
            <w:pPr>
              <w:pStyle w:val="Formularbeschriftung"/>
              <w:rPr>
                <w:b/>
              </w:rPr>
            </w:pPr>
          </w:p>
        </w:tc>
        <w:tc>
          <w:tcPr>
            <w:tcW w:w="283" w:type="dxa"/>
          </w:tcPr>
          <w:p w14:paraId="7BA7999B" w14:textId="77777777" w:rsidR="008A1C9B" w:rsidRDefault="008A1C9B">
            <w:pPr>
              <w:rPr>
                <w:rFonts w:ascii="Arial" w:hAnsi="Arial"/>
              </w:rPr>
            </w:pPr>
          </w:p>
        </w:tc>
        <w:tc>
          <w:tcPr>
            <w:tcW w:w="3545" w:type="dxa"/>
            <w:gridSpan w:val="2"/>
          </w:tcPr>
          <w:p w14:paraId="67BCD5CE" w14:textId="77777777" w:rsidR="008A1C9B" w:rsidRDefault="008A1C9B">
            <w:pPr>
              <w:pStyle w:val="Formularbeschriftung"/>
            </w:pPr>
          </w:p>
        </w:tc>
      </w:tr>
      <w:tr w:rsidR="008A1C9B" w14:paraId="0C8B4054" w14:textId="77777777">
        <w:trPr>
          <w:trHeight w:hRule="exact" w:val="295"/>
        </w:trPr>
        <w:tc>
          <w:tcPr>
            <w:tcW w:w="3828" w:type="dxa"/>
          </w:tcPr>
          <w:p w14:paraId="3F21D06B" w14:textId="77777777" w:rsidR="008A1C9B" w:rsidRDefault="00715C95">
            <w:pPr>
              <w:pStyle w:val="Formularbeschriftung"/>
              <w:rPr>
                <w:b/>
              </w:rPr>
            </w:pPr>
            <w:r>
              <w:rPr>
                <w:b/>
              </w:rPr>
              <w:t>2. Adresse</w:t>
            </w:r>
          </w:p>
          <w:p w14:paraId="0F455C16" w14:textId="77777777" w:rsidR="008A1C9B" w:rsidRDefault="008A1C9B">
            <w:pPr>
              <w:pStyle w:val="Formularbeschriftung"/>
              <w:rPr>
                <w:b/>
              </w:rPr>
            </w:pPr>
          </w:p>
        </w:tc>
        <w:tc>
          <w:tcPr>
            <w:tcW w:w="283" w:type="dxa"/>
          </w:tcPr>
          <w:p w14:paraId="72EA68D8" w14:textId="77777777" w:rsidR="008A1C9B" w:rsidRDefault="008A1C9B">
            <w:pPr>
              <w:rPr>
                <w:rFonts w:ascii="Arial" w:hAnsi="Arial"/>
              </w:rPr>
            </w:pPr>
          </w:p>
        </w:tc>
        <w:tc>
          <w:tcPr>
            <w:tcW w:w="3545" w:type="dxa"/>
            <w:gridSpan w:val="2"/>
          </w:tcPr>
          <w:p w14:paraId="25C510CB" w14:textId="77777777" w:rsidR="008A1C9B" w:rsidRDefault="008A1C9B">
            <w:pPr>
              <w:pStyle w:val="Formularbeschriftung"/>
              <w:rPr>
                <w:b/>
              </w:rPr>
            </w:pPr>
          </w:p>
          <w:p w14:paraId="14220BFF" w14:textId="77777777" w:rsidR="008A1C9B" w:rsidRDefault="008A1C9B">
            <w:pPr>
              <w:pStyle w:val="Formularbeschriftung"/>
              <w:rPr>
                <w:b/>
              </w:rPr>
            </w:pPr>
          </w:p>
          <w:p w14:paraId="7932FDB7" w14:textId="77777777" w:rsidR="008A1C9B" w:rsidRDefault="008A1C9B">
            <w:pPr>
              <w:pStyle w:val="Formularbeschriftung"/>
              <w:rPr>
                <w:b/>
              </w:rPr>
            </w:pPr>
          </w:p>
          <w:p w14:paraId="343C4BA5" w14:textId="77777777" w:rsidR="008A1C9B" w:rsidRDefault="008A1C9B">
            <w:pPr>
              <w:pStyle w:val="Formularbeschriftung"/>
              <w:rPr>
                <w:b/>
              </w:rPr>
            </w:pPr>
          </w:p>
          <w:p w14:paraId="082EBDA8" w14:textId="77777777" w:rsidR="008A1C9B" w:rsidRDefault="008A1C9B">
            <w:pPr>
              <w:pStyle w:val="Formularbeschriftung"/>
              <w:rPr>
                <w:b/>
              </w:rPr>
            </w:pPr>
          </w:p>
          <w:p w14:paraId="042E78CD" w14:textId="77777777" w:rsidR="008A1C9B" w:rsidRDefault="008A1C9B">
            <w:pPr>
              <w:pStyle w:val="Formularbeschriftung"/>
              <w:rPr>
                <w:b/>
              </w:rPr>
            </w:pPr>
          </w:p>
          <w:p w14:paraId="05DD0EBE" w14:textId="77777777" w:rsidR="008A1C9B" w:rsidRDefault="008A1C9B">
            <w:pPr>
              <w:pStyle w:val="Formularbeschriftung"/>
              <w:rPr>
                <w:b/>
              </w:rPr>
            </w:pPr>
          </w:p>
        </w:tc>
      </w:tr>
      <w:tr w:rsidR="008A1C9B" w14:paraId="358EB37F" w14:textId="77777777">
        <w:tc>
          <w:tcPr>
            <w:tcW w:w="3828" w:type="dxa"/>
          </w:tcPr>
          <w:p w14:paraId="552F9DEC" w14:textId="77777777" w:rsidR="008A1C9B" w:rsidRDefault="00715C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3" w:type="dxa"/>
          </w:tcPr>
          <w:p w14:paraId="1ECA448C" w14:textId="77777777" w:rsidR="008A1C9B" w:rsidRDefault="008A1C9B">
            <w:pPr>
              <w:rPr>
                <w:rFonts w:ascii="Arial" w:hAnsi="Arial"/>
              </w:rPr>
            </w:pPr>
          </w:p>
        </w:tc>
        <w:tc>
          <w:tcPr>
            <w:tcW w:w="3545" w:type="dxa"/>
            <w:gridSpan w:val="2"/>
          </w:tcPr>
          <w:p w14:paraId="50B47238" w14:textId="77777777" w:rsidR="008A1C9B" w:rsidRDefault="008A1C9B">
            <w:pPr>
              <w:rPr>
                <w:rFonts w:ascii="Arial" w:hAnsi="Arial"/>
              </w:rPr>
            </w:pPr>
          </w:p>
        </w:tc>
      </w:tr>
      <w:tr w:rsidR="008A1C9B" w14:paraId="2DB58ECA" w14:textId="77777777">
        <w:trPr>
          <w:trHeight w:hRule="exact" w:val="295"/>
        </w:trPr>
        <w:tc>
          <w:tcPr>
            <w:tcW w:w="3828" w:type="dxa"/>
          </w:tcPr>
          <w:p w14:paraId="3E88F138" w14:textId="77777777" w:rsidR="008A1C9B" w:rsidRDefault="00715C95">
            <w:pPr>
              <w:pStyle w:val="Formularbeschriftung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0" allowOverlap="1" wp14:anchorId="4035693B" wp14:editId="5C12D021">
                      <wp:simplePos x="0" y="0"/>
                      <wp:positionH relativeFrom="column">
                        <wp:posOffset>2481580</wp:posOffset>
                      </wp:positionH>
                      <wp:positionV relativeFrom="paragraph">
                        <wp:posOffset>1905</wp:posOffset>
                      </wp:positionV>
                      <wp:extent cx="2357120" cy="0"/>
                      <wp:effectExtent l="0" t="0" r="0" b="0"/>
                      <wp:wrapNone/>
                      <wp:docPr id="18" name="Lin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7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4pt,.15pt" to="38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" o:allowincell="f" strokeweight=".5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0" allowOverlap="1" wp14:anchorId="58C757B4" wp14:editId="727C8CCC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1905</wp:posOffset>
                      </wp:positionV>
                      <wp:extent cx="2418715" cy="0"/>
                      <wp:effectExtent l="0" t="0" r="0" b="0"/>
                      <wp:wrapNone/>
                      <wp:docPr id="17" name="Lin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87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.15pt" to="190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" o:allowincell="f" strokeweight=".5pt"/>
                  </w:pict>
                </mc:Fallback>
              </mc:AlternateContent>
            </w:r>
            <w:r>
              <w:t>Straße</w:t>
            </w:r>
          </w:p>
        </w:tc>
        <w:tc>
          <w:tcPr>
            <w:tcW w:w="283" w:type="dxa"/>
          </w:tcPr>
          <w:p w14:paraId="269AC245" w14:textId="77777777" w:rsidR="008A1C9B" w:rsidRDefault="008A1C9B">
            <w:pPr>
              <w:rPr>
                <w:rFonts w:ascii="Arial" w:hAnsi="Arial"/>
              </w:rPr>
            </w:pPr>
          </w:p>
        </w:tc>
        <w:tc>
          <w:tcPr>
            <w:tcW w:w="3545" w:type="dxa"/>
            <w:gridSpan w:val="2"/>
          </w:tcPr>
          <w:p w14:paraId="1A1B8B23" w14:textId="77777777" w:rsidR="008A1C9B" w:rsidRDefault="00715C95">
            <w:pPr>
              <w:pStyle w:val="Formularbeschriftung"/>
            </w:pPr>
            <w:r>
              <w:t>Postleitzahl Ort</w:t>
            </w:r>
          </w:p>
        </w:tc>
      </w:tr>
      <w:tr w:rsidR="008A1C9B" w14:paraId="02CCBD76" w14:textId="77777777">
        <w:tc>
          <w:tcPr>
            <w:tcW w:w="3828" w:type="dxa"/>
          </w:tcPr>
          <w:p w14:paraId="2933A364" w14:textId="77777777" w:rsidR="008A1C9B" w:rsidRDefault="00715C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3" w:type="dxa"/>
          </w:tcPr>
          <w:p w14:paraId="3D0FFC29" w14:textId="77777777" w:rsidR="008A1C9B" w:rsidRDefault="008A1C9B">
            <w:pPr>
              <w:rPr>
                <w:rFonts w:ascii="Arial" w:hAnsi="Arial"/>
              </w:rPr>
            </w:pPr>
          </w:p>
        </w:tc>
        <w:tc>
          <w:tcPr>
            <w:tcW w:w="3545" w:type="dxa"/>
            <w:gridSpan w:val="2"/>
          </w:tcPr>
          <w:p w14:paraId="294979A7" w14:textId="77777777" w:rsidR="008A1C9B" w:rsidRDefault="008A1C9B">
            <w:pPr>
              <w:rPr>
                <w:rFonts w:ascii="Arial" w:hAnsi="Arial"/>
              </w:rPr>
            </w:pPr>
          </w:p>
        </w:tc>
      </w:tr>
      <w:tr w:rsidR="008A1C9B" w14:paraId="2879FAAB" w14:textId="77777777">
        <w:trPr>
          <w:trHeight w:hRule="exact" w:val="295"/>
        </w:trPr>
        <w:tc>
          <w:tcPr>
            <w:tcW w:w="3828" w:type="dxa"/>
          </w:tcPr>
          <w:p w14:paraId="038CF76B" w14:textId="77777777" w:rsidR="008A1C9B" w:rsidRDefault="00715C95">
            <w:pPr>
              <w:pStyle w:val="Formularbeschriftung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0" allowOverlap="1" wp14:anchorId="2F326A58" wp14:editId="3C266BBD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754380</wp:posOffset>
                      </wp:positionV>
                      <wp:extent cx="2418715" cy="0"/>
                      <wp:effectExtent l="0" t="0" r="0" b="0"/>
                      <wp:wrapNone/>
                      <wp:docPr id="15" name="Lin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87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8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59.4pt" to="190.8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" o:allowincell="f" strokeweight=".5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0" allowOverlap="1" wp14:anchorId="29000D39" wp14:editId="02081C34">
                      <wp:simplePos x="0" y="0"/>
                      <wp:positionH relativeFrom="column">
                        <wp:posOffset>2481580</wp:posOffset>
                      </wp:positionH>
                      <wp:positionV relativeFrom="paragraph">
                        <wp:posOffset>378460</wp:posOffset>
                      </wp:positionV>
                      <wp:extent cx="2357120" cy="0"/>
                      <wp:effectExtent l="0" t="0" r="0" b="0"/>
                      <wp:wrapNone/>
                      <wp:docPr id="14" name="Lin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7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7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4pt,29.8pt" to="381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" o:allowincell="f" strokeweight=".5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0" allowOverlap="1" wp14:anchorId="0C2E97DD" wp14:editId="7284A9C3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378460</wp:posOffset>
                      </wp:positionV>
                      <wp:extent cx="2418715" cy="0"/>
                      <wp:effectExtent l="0" t="0" r="0" b="0"/>
                      <wp:wrapNone/>
                      <wp:docPr id="13" name="Lin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87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6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9.8pt" to="190.8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" o:allowincell="f" strokeweight=".5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0" allowOverlap="1" wp14:anchorId="6671A2AD" wp14:editId="307AB9B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1905</wp:posOffset>
                      </wp:positionV>
                      <wp:extent cx="2418715" cy="0"/>
                      <wp:effectExtent l="0" t="0" r="0" b="0"/>
                      <wp:wrapNone/>
                      <wp:docPr id="12" name="Lin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87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.15pt" to="190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" o:allowincell="f" strokeweight=".5pt"/>
                  </w:pict>
                </mc:Fallback>
              </mc:AlternateContent>
            </w:r>
            <w:r>
              <w:t>Land</w:t>
            </w:r>
          </w:p>
        </w:tc>
        <w:tc>
          <w:tcPr>
            <w:tcW w:w="283" w:type="dxa"/>
          </w:tcPr>
          <w:p w14:paraId="51FC630B" w14:textId="77777777" w:rsidR="008A1C9B" w:rsidRDefault="008A1C9B">
            <w:pPr>
              <w:rPr>
                <w:rFonts w:ascii="Arial" w:hAnsi="Arial"/>
              </w:rPr>
            </w:pPr>
          </w:p>
        </w:tc>
        <w:tc>
          <w:tcPr>
            <w:tcW w:w="3545" w:type="dxa"/>
            <w:gridSpan w:val="2"/>
          </w:tcPr>
          <w:p w14:paraId="5A707D0B" w14:textId="77777777" w:rsidR="008A1C9B" w:rsidRDefault="008A1C9B">
            <w:pPr>
              <w:pStyle w:val="Formularbeschriftung"/>
            </w:pPr>
          </w:p>
        </w:tc>
      </w:tr>
      <w:tr w:rsidR="008A1C9B" w14:paraId="77D1B93A" w14:textId="77777777">
        <w:tc>
          <w:tcPr>
            <w:tcW w:w="3828" w:type="dxa"/>
          </w:tcPr>
          <w:p w14:paraId="6A924CA2" w14:textId="77777777" w:rsidR="008A1C9B" w:rsidRDefault="00715C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3" w:type="dxa"/>
          </w:tcPr>
          <w:p w14:paraId="0992CCE1" w14:textId="77777777" w:rsidR="008A1C9B" w:rsidRDefault="008A1C9B">
            <w:pPr>
              <w:rPr>
                <w:rFonts w:ascii="Arial" w:hAnsi="Arial"/>
              </w:rPr>
            </w:pPr>
          </w:p>
        </w:tc>
        <w:tc>
          <w:tcPr>
            <w:tcW w:w="3545" w:type="dxa"/>
            <w:gridSpan w:val="2"/>
          </w:tcPr>
          <w:p w14:paraId="5FCA8809" w14:textId="77777777" w:rsidR="008A1C9B" w:rsidRDefault="00715C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A1C9B" w14:paraId="41EE66E5" w14:textId="77777777">
        <w:trPr>
          <w:trHeight w:hRule="exact" w:val="295"/>
        </w:trPr>
        <w:tc>
          <w:tcPr>
            <w:tcW w:w="3828" w:type="dxa"/>
          </w:tcPr>
          <w:p w14:paraId="43BBDEDB" w14:textId="77777777" w:rsidR="008A1C9B" w:rsidRDefault="00715C95">
            <w:pPr>
              <w:pStyle w:val="Formularbeschriftung"/>
            </w:pPr>
            <w:r>
              <w:t>Telefon (Vorwahl und Durchwahl)</w:t>
            </w:r>
          </w:p>
        </w:tc>
        <w:tc>
          <w:tcPr>
            <w:tcW w:w="283" w:type="dxa"/>
          </w:tcPr>
          <w:p w14:paraId="196149E8" w14:textId="77777777" w:rsidR="008A1C9B" w:rsidRDefault="008A1C9B">
            <w:pPr>
              <w:rPr>
                <w:rFonts w:ascii="Arial" w:hAnsi="Arial"/>
              </w:rPr>
            </w:pPr>
          </w:p>
        </w:tc>
        <w:tc>
          <w:tcPr>
            <w:tcW w:w="3545" w:type="dxa"/>
            <w:gridSpan w:val="2"/>
          </w:tcPr>
          <w:p w14:paraId="445D14A9" w14:textId="77777777" w:rsidR="008A1C9B" w:rsidRDefault="00715C95">
            <w:pPr>
              <w:pStyle w:val="Formularbeschriftung"/>
            </w:pPr>
            <w:r>
              <w:t>E-Mail-Adresse</w:t>
            </w:r>
          </w:p>
        </w:tc>
      </w:tr>
      <w:tr w:rsidR="008A1C9B" w14:paraId="5CB8FDF7" w14:textId="77777777">
        <w:tc>
          <w:tcPr>
            <w:tcW w:w="3828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828"/>
            </w:tblGrid>
            <w:tr w:rsidR="008A1C9B" w14:paraId="5973AC12" w14:textId="77777777">
              <w:trPr>
                <w:trHeight w:hRule="exact" w:val="295"/>
              </w:trPr>
              <w:tc>
                <w:tcPr>
                  <w:tcW w:w="3828" w:type="dxa"/>
                </w:tcPr>
                <w:p w14:paraId="71EE2E50" w14:textId="77777777" w:rsidR="008A1C9B" w:rsidRDefault="008A1C9B">
                  <w:pPr>
                    <w:rPr>
                      <w:rFonts w:ascii="Arial" w:hAnsi="Arial"/>
                    </w:rPr>
                  </w:pPr>
                </w:p>
              </w:tc>
            </w:tr>
            <w:tr w:rsidR="008A1C9B" w14:paraId="365CABA2" w14:textId="77777777">
              <w:tc>
                <w:tcPr>
                  <w:tcW w:w="3828" w:type="dxa"/>
                </w:tcPr>
                <w:p w14:paraId="459D15DD" w14:textId="77777777" w:rsidR="008A1C9B" w:rsidRDefault="00715C95">
                  <w:pPr>
                    <w:pStyle w:val="Formularbeschriftung"/>
                  </w:pPr>
                  <w:r>
                    <w:t>Mobiltelefon</w:t>
                  </w:r>
                </w:p>
              </w:tc>
            </w:tr>
          </w:tbl>
          <w:p w14:paraId="1C31325B" w14:textId="77777777" w:rsidR="008A1C9B" w:rsidRDefault="008A1C9B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266591FF" w14:textId="77777777" w:rsidR="008A1C9B" w:rsidRDefault="00715C9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</w:p>
        </w:tc>
        <w:tc>
          <w:tcPr>
            <w:tcW w:w="3545" w:type="dxa"/>
            <w:gridSpan w:val="2"/>
          </w:tcPr>
          <w:p w14:paraId="219E9B50" w14:textId="77777777" w:rsidR="008A1C9B" w:rsidRDefault="008A1C9B">
            <w:pPr>
              <w:rPr>
                <w:rFonts w:ascii="Arial" w:hAnsi="Arial"/>
              </w:rPr>
            </w:pPr>
          </w:p>
        </w:tc>
      </w:tr>
      <w:tr w:rsidR="008A1C9B" w14:paraId="7EE97509" w14:textId="77777777">
        <w:trPr>
          <w:cantSplit/>
        </w:trPr>
        <w:tc>
          <w:tcPr>
            <w:tcW w:w="7559" w:type="dxa"/>
            <w:gridSpan w:val="3"/>
          </w:tcPr>
          <w:p w14:paraId="3FF3C585" w14:textId="77777777" w:rsidR="008A1C9B" w:rsidRDefault="008A1C9B">
            <w:pPr>
              <w:pStyle w:val="Formularbeschriftung"/>
            </w:pPr>
          </w:p>
        </w:tc>
        <w:tc>
          <w:tcPr>
            <w:tcW w:w="97" w:type="dxa"/>
          </w:tcPr>
          <w:p w14:paraId="05ED6286" w14:textId="77777777" w:rsidR="008A1C9B" w:rsidRDefault="008A1C9B">
            <w:pPr>
              <w:rPr>
                <w:rFonts w:ascii="Arial" w:hAnsi="Arial"/>
              </w:rPr>
            </w:pPr>
          </w:p>
        </w:tc>
      </w:tr>
      <w:tr w:rsidR="008A1C9B" w14:paraId="2B881939" w14:textId="77777777">
        <w:trPr>
          <w:cantSplit/>
        </w:trPr>
        <w:tc>
          <w:tcPr>
            <w:tcW w:w="7559" w:type="dxa"/>
            <w:gridSpan w:val="3"/>
          </w:tcPr>
          <w:p w14:paraId="5D3BC99D" w14:textId="77777777" w:rsidR="008A1C9B" w:rsidRDefault="00715C95">
            <w:pPr>
              <w:pStyle w:val="Formularbeschriftung"/>
              <w:rPr>
                <w:b/>
              </w:rPr>
            </w:pPr>
            <w:r>
              <w:rPr>
                <w:b/>
              </w:rPr>
              <w:t>3. Derzeitige berufliche Tätigkeit/en</w:t>
            </w:r>
          </w:p>
        </w:tc>
        <w:tc>
          <w:tcPr>
            <w:tcW w:w="97" w:type="dxa"/>
          </w:tcPr>
          <w:p w14:paraId="59B262E0" w14:textId="77777777" w:rsidR="008A1C9B" w:rsidRDefault="008A1C9B">
            <w:pPr>
              <w:rPr>
                <w:rFonts w:ascii="Arial" w:hAnsi="Arial"/>
              </w:rPr>
            </w:pPr>
          </w:p>
        </w:tc>
      </w:tr>
      <w:tr w:rsidR="008A1C9B" w14:paraId="44D4F3D0" w14:textId="77777777">
        <w:trPr>
          <w:cantSplit/>
          <w:trHeight w:hRule="exact" w:val="1208"/>
        </w:trPr>
        <w:tc>
          <w:tcPr>
            <w:tcW w:w="7656" w:type="dxa"/>
            <w:gridSpan w:val="4"/>
            <w:tcBorders>
              <w:bottom w:val="nil"/>
            </w:tcBorders>
          </w:tcPr>
          <w:p w14:paraId="1F3C5E20" w14:textId="77777777" w:rsidR="008A1C9B" w:rsidRDefault="00715C9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6F336669" wp14:editId="21ECCE8C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760095</wp:posOffset>
                      </wp:positionV>
                      <wp:extent cx="4828540" cy="0"/>
                      <wp:effectExtent l="0" t="0" r="0" b="0"/>
                      <wp:wrapNone/>
                      <wp:docPr id="11" name="Lin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28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BDCB78" id="Line 33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59.85pt" to="380.6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" o:allowincell="f" strokeweight=".5pt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 wp14:anchorId="14BC82D7" wp14:editId="1EF42B8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569595</wp:posOffset>
                      </wp:positionV>
                      <wp:extent cx="4828540" cy="0"/>
                      <wp:effectExtent l="0" t="0" r="0" b="0"/>
                      <wp:wrapNone/>
                      <wp:docPr id="10" name="Lin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28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738BE1" id="Line 33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44.85pt" to="380.6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" o:allowincell="f" strokeweight=".5pt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1835AC96" wp14:editId="5E2ABD39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386080</wp:posOffset>
                      </wp:positionV>
                      <wp:extent cx="4828540" cy="0"/>
                      <wp:effectExtent l="0" t="0" r="0" b="0"/>
                      <wp:wrapNone/>
                      <wp:docPr id="9" name="Lin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28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78932D" id="Line 33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30.4pt" to="380.6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" o:allowincell="f" strokeweight=".5pt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 wp14:anchorId="28AA1F88" wp14:editId="2188667F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200025</wp:posOffset>
                      </wp:positionV>
                      <wp:extent cx="4828540" cy="0"/>
                      <wp:effectExtent l="0" t="0" r="0" b="0"/>
                      <wp:wrapNone/>
                      <wp:docPr id="8" name="Lin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28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AED662" id="Line 33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5.75pt" to="380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" o:allowincell="f" strokeweight=".5pt"/>
                  </w:pict>
                </mc:Fallback>
              </mc:AlternateContent>
            </w:r>
          </w:p>
          <w:p w14:paraId="69F3B0DD" w14:textId="77777777" w:rsidR="008A1C9B" w:rsidRDefault="008A1C9B">
            <w:pPr>
              <w:rPr>
                <w:rFonts w:ascii="Arial" w:hAnsi="Arial"/>
              </w:rPr>
            </w:pPr>
          </w:p>
        </w:tc>
      </w:tr>
    </w:tbl>
    <w:p w14:paraId="389A511F" w14:textId="77777777" w:rsidR="008A1C9B" w:rsidRDefault="00715C95">
      <w:r>
        <w:br w:type="page"/>
      </w:r>
    </w:p>
    <w:tbl>
      <w:tblPr>
        <w:tblW w:w="7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85"/>
        <w:gridCol w:w="3646"/>
        <w:gridCol w:w="97"/>
      </w:tblGrid>
      <w:tr w:rsidR="008A1C9B" w14:paraId="74FF2008" w14:textId="77777777">
        <w:trPr>
          <w:cantSplit/>
        </w:trPr>
        <w:tc>
          <w:tcPr>
            <w:tcW w:w="7559" w:type="dxa"/>
            <w:gridSpan w:val="3"/>
          </w:tcPr>
          <w:p w14:paraId="1326F4F2" w14:textId="77777777" w:rsidR="008A1C9B" w:rsidRDefault="00715C95">
            <w:pPr>
              <w:pStyle w:val="Formularbeschriftung"/>
              <w:rPr>
                <w:b/>
              </w:rPr>
            </w:pPr>
            <w:bookmarkStart w:id="1" w:name="_Hlk505686910"/>
            <w:bookmarkStart w:id="2" w:name="_Hlk505686754"/>
            <w:r>
              <w:rPr>
                <w:b/>
              </w:rPr>
              <w:lastRenderedPageBreak/>
              <w:t>4. Veröffentlichte Übersetzungen (Kinder- und Jugendliteratur) sowie Arbeitsschwerpunkte</w:t>
            </w:r>
          </w:p>
          <w:p w14:paraId="588FA3DB" w14:textId="77777777" w:rsidR="008A1C9B" w:rsidRDefault="00715C95">
            <w:pPr>
              <w:pStyle w:val="Formularbeschriftung"/>
              <w:rPr>
                <w:b/>
              </w:rPr>
            </w:pPr>
            <w:r>
              <w:rPr>
                <w:b/>
              </w:rPr>
              <w:t>Bitte gegebenenfalls auf einer extra Seite beifügen.</w:t>
            </w:r>
          </w:p>
        </w:tc>
        <w:tc>
          <w:tcPr>
            <w:tcW w:w="97" w:type="dxa"/>
          </w:tcPr>
          <w:p w14:paraId="198DEE64" w14:textId="77777777" w:rsidR="008A1C9B" w:rsidRDefault="008A1C9B">
            <w:pPr>
              <w:rPr>
                <w:rFonts w:ascii="Arial" w:hAnsi="Arial"/>
              </w:rPr>
            </w:pPr>
          </w:p>
        </w:tc>
      </w:tr>
      <w:tr w:rsidR="008A1C9B" w14:paraId="478AA8F5" w14:textId="77777777">
        <w:trPr>
          <w:cantSplit/>
        </w:trPr>
        <w:tc>
          <w:tcPr>
            <w:tcW w:w="7559" w:type="dxa"/>
            <w:gridSpan w:val="3"/>
          </w:tcPr>
          <w:p w14:paraId="7A7CCB76" w14:textId="77777777" w:rsidR="008A1C9B" w:rsidRDefault="008A1C9B">
            <w:pPr>
              <w:pStyle w:val="Formularbeschriftung"/>
              <w:rPr>
                <w:b/>
              </w:rPr>
            </w:pPr>
          </w:p>
        </w:tc>
        <w:tc>
          <w:tcPr>
            <w:tcW w:w="97" w:type="dxa"/>
          </w:tcPr>
          <w:p w14:paraId="2096781D" w14:textId="77777777" w:rsidR="008A1C9B" w:rsidRDefault="008A1C9B">
            <w:pPr>
              <w:rPr>
                <w:rFonts w:ascii="Arial" w:hAnsi="Arial"/>
              </w:rPr>
            </w:pPr>
          </w:p>
        </w:tc>
      </w:tr>
      <w:tr w:rsidR="008A1C9B" w14:paraId="3829D704" w14:textId="77777777">
        <w:trPr>
          <w:cantSplit/>
          <w:trHeight w:hRule="exact" w:val="1208"/>
        </w:trPr>
        <w:tc>
          <w:tcPr>
            <w:tcW w:w="7656" w:type="dxa"/>
            <w:gridSpan w:val="4"/>
            <w:tcBorders>
              <w:bottom w:val="single" w:sz="4" w:space="0" w:color="auto"/>
            </w:tcBorders>
          </w:tcPr>
          <w:p w14:paraId="2D80903A" w14:textId="77777777" w:rsidR="008A1C9B" w:rsidRDefault="00715C9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08D0D18F" wp14:editId="4E040FFF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569595</wp:posOffset>
                      </wp:positionV>
                      <wp:extent cx="4828540" cy="0"/>
                      <wp:effectExtent l="0" t="0" r="0" b="0"/>
                      <wp:wrapNone/>
                      <wp:docPr id="7" name="Lin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28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86679B" id="Line 20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44.85pt" to="380.6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" o:allowincell="f" strokeweight=".5pt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 wp14:anchorId="0CE69A8F" wp14:editId="05C4092A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386080</wp:posOffset>
                      </wp:positionV>
                      <wp:extent cx="4828540" cy="0"/>
                      <wp:effectExtent l="0" t="0" r="0" b="0"/>
                      <wp:wrapNone/>
                      <wp:docPr id="6" name="Lin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28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08F13B" id="Line 19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30.4pt" to="380.6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" o:allowincell="f" strokeweight=".5pt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 wp14:anchorId="4CA03FFD" wp14:editId="3AC39B7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200025</wp:posOffset>
                      </wp:positionV>
                      <wp:extent cx="4828540" cy="0"/>
                      <wp:effectExtent l="0" t="0" r="0" b="0"/>
                      <wp:wrapNone/>
                      <wp:docPr id="5" name="Lin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28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F82768" id="Line 19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5.75pt" to="380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SliwIAAGM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" o:allowincell="f" strokeweight=".5pt"/>
                  </w:pict>
                </mc:Fallback>
              </mc:AlternateContent>
            </w:r>
          </w:p>
        </w:tc>
      </w:tr>
      <w:tr w:rsidR="008A1C9B" w14:paraId="4FD8F080" w14:textId="77777777">
        <w:tc>
          <w:tcPr>
            <w:tcW w:w="7656" w:type="dxa"/>
            <w:gridSpan w:val="4"/>
          </w:tcPr>
          <w:p w14:paraId="382A750B" w14:textId="77777777" w:rsidR="008A1C9B" w:rsidRDefault="008A1C9B">
            <w:pPr>
              <w:pStyle w:val="Formularbeschriftung"/>
              <w:rPr>
                <w:b/>
              </w:rPr>
            </w:pPr>
          </w:p>
        </w:tc>
      </w:tr>
      <w:tr w:rsidR="008A1C9B" w14:paraId="228806BC" w14:textId="77777777">
        <w:tc>
          <w:tcPr>
            <w:tcW w:w="7656" w:type="dxa"/>
            <w:gridSpan w:val="4"/>
          </w:tcPr>
          <w:p w14:paraId="508F3F9B" w14:textId="77777777" w:rsidR="008A1C9B" w:rsidRDefault="00715C95">
            <w:pPr>
              <w:pStyle w:val="Formularbeschriftung"/>
              <w:rPr>
                <w:b/>
              </w:rPr>
            </w:pPr>
            <w:r>
              <w:rPr>
                <w:b/>
              </w:rPr>
              <w:t>5. Bisherige Teilnahme an Projekten des Arbeitskreises für Jugendliteratur e.V.</w:t>
            </w:r>
          </w:p>
        </w:tc>
      </w:tr>
      <w:tr w:rsidR="008A1C9B" w14:paraId="109CB0F9" w14:textId="77777777">
        <w:tc>
          <w:tcPr>
            <w:tcW w:w="7656" w:type="dxa"/>
            <w:gridSpan w:val="4"/>
          </w:tcPr>
          <w:p w14:paraId="57772393" w14:textId="77777777" w:rsidR="008A1C9B" w:rsidRDefault="008A1C9B">
            <w:pPr>
              <w:pStyle w:val="Formularbeschriftung"/>
              <w:rPr>
                <w:b/>
              </w:rPr>
            </w:pPr>
          </w:p>
        </w:tc>
      </w:tr>
      <w:tr w:rsidR="008A1C9B" w14:paraId="70345B78" w14:textId="77777777">
        <w:tc>
          <w:tcPr>
            <w:tcW w:w="76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3DE984" w14:textId="77777777" w:rsidR="008A1C9B" w:rsidRDefault="008A1C9B">
            <w:pPr>
              <w:pStyle w:val="Formularbeschriftung"/>
              <w:rPr>
                <w:b/>
              </w:rPr>
            </w:pPr>
          </w:p>
        </w:tc>
      </w:tr>
      <w:tr w:rsidR="008A1C9B" w14:paraId="33832B3C" w14:textId="77777777">
        <w:tc>
          <w:tcPr>
            <w:tcW w:w="7656" w:type="dxa"/>
            <w:gridSpan w:val="4"/>
          </w:tcPr>
          <w:p w14:paraId="23A607BA" w14:textId="77777777" w:rsidR="008A1C9B" w:rsidRDefault="008A1C9B">
            <w:pPr>
              <w:pStyle w:val="Formularbeschriftung"/>
              <w:rPr>
                <w:b/>
              </w:rPr>
            </w:pPr>
          </w:p>
        </w:tc>
      </w:tr>
      <w:tr w:rsidR="008A1C9B" w14:paraId="5F915585" w14:textId="77777777">
        <w:trPr>
          <w:cantSplit/>
        </w:trPr>
        <w:tc>
          <w:tcPr>
            <w:tcW w:w="7559" w:type="dxa"/>
            <w:gridSpan w:val="3"/>
          </w:tcPr>
          <w:p w14:paraId="4A1E6D45" w14:textId="040DE2B8" w:rsidR="008A1C9B" w:rsidRDefault="00715C95">
            <w:pPr>
              <w:pStyle w:val="Formularbeschriftung"/>
              <w:rPr>
                <w:b/>
              </w:rPr>
            </w:pPr>
            <w:r>
              <w:rPr>
                <w:b/>
              </w:rPr>
              <w:t>6. Bisherige Teilnahme an Projekten d</w:t>
            </w:r>
            <w:r w:rsidR="00E754E1">
              <w:rPr>
                <w:b/>
              </w:rPr>
              <w:t>es Deutschen Übersetzerfonds</w:t>
            </w:r>
            <w:r w:rsidR="009B072F">
              <w:rPr>
                <w:b/>
              </w:rPr>
              <w:t xml:space="preserve">, </w:t>
            </w:r>
            <w:r w:rsidR="00304A04">
              <w:rPr>
                <w:b/>
              </w:rPr>
              <w:t>T</w:t>
            </w:r>
            <w:r w:rsidR="0065207F">
              <w:rPr>
                <w:b/>
              </w:rPr>
              <w:t>OLEDO</w:t>
            </w:r>
            <w:r w:rsidR="009B072F">
              <w:rPr>
                <w:b/>
              </w:rPr>
              <w:t xml:space="preserve"> oder LCB</w:t>
            </w:r>
          </w:p>
        </w:tc>
        <w:tc>
          <w:tcPr>
            <w:tcW w:w="97" w:type="dxa"/>
          </w:tcPr>
          <w:p w14:paraId="0C52CD0E" w14:textId="77777777" w:rsidR="008A1C9B" w:rsidRDefault="008A1C9B">
            <w:pPr>
              <w:rPr>
                <w:rFonts w:ascii="Arial" w:hAnsi="Arial"/>
              </w:rPr>
            </w:pPr>
          </w:p>
        </w:tc>
      </w:tr>
      <w:tr w:rsidR="008A1C9B" w14:paraId="164595A7" w14:textId="77777777">
        <w:trPr>
          <w:cantSplit/>
        </w:trPr>
        <w:tc>
          <w:tcPr>
            <w:tcW w:w="7656" w:type="dxa"/>
            <w:gridSpan w:val="4"/>
          </w:tcPr>
          <w:p w14:paraId="658ABB70" w14:textId="77777777" w:rsidR="008A1C9B" w:rsidRDefault="008A1C9B">
            <w:pPr>
              <w:pStyle w:val="Formularbeschriftung"/>
              <w:rPr>
                <w:b/>
              </w:rPr>
            </w:pPr>
          </w:p>
        </w:tc>
      </w:tr>
      <w:tr w:rsidR="008A1C9B" w14:paraId="16BE3ADC" w14:textId="77777777">
        <w:trPr>
          <w:cantSplit/>
        </w:trPr>
        <w:tc>
          <w:tcPr>
            <w:tcW w:w="76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8AD29B" w14:textId="77777777" w:rsidR="008A1C9B" w:rsidRDefault="008A1C9B">
            <w:pPr>
              <w:pStyle w:val="Formularbeschriftung"/>
              <w:rPr>
                <w:b/>
              </w:rPr>
            </w:pPr>
          </w:p>
        </w:tc>
      </w:tr>
      <w:tr w:rsidR="008A1C9B" w14:paraId="7F7436EC" w14:textId="77777777">
        <w:tc>
          <w:tcPr>
            <w:tcW w:w="3828" w:type="dxa"/>
          </w:tcPr>
          <w:p w14:paraId="1AE4C664" w14:textId="77777777" w:rsidR="008A1C9B" w:rsidRDefault="008A1C9B">
            <w:pPr>
              <w:pStyle w:val="Formularbeschriftung"/>
            </w:pPr>
          </w:p>
        </w:tc>
        <w:tc>
          <w:tcPr>
            <w:tcW w:w="85" w:type="dxa"/>
          </w:tcPr>
          <w:p w14:paraId="559BB435" w14:textId="77777777" w:rsidR="008A1C9B" w:rsidRDefault="008A1C9B">
            <w:pPr>
              <w:rPr>
                <w:rFonts w:ascii="Arial" w:hAnsi="Arial"/>
              </w:rPr>
            </w:pPr>
          </w:p>
        </w:tc>
        <w:tc>
          <w:tcPr>
            <w:tcW w:w="3743" w:type="dxa"/>
            <w:gridSpan w:val="2"/>
          </w:tcPr>
          <w:p w14:paraId="515D32D7" w14:textId="77777777" w:rsidR="008A1C9B" w:rsidRDefault="008A1C9B">
            <w:pPr>
              <w:pStyle w:val="Formularbeschriftung"/>
              <w:rPr>
                <w:b/>
              </w:rPr>
            </w:pPr>
          </w:p>
        </w:tc>
      </w:tr>
      <w:tr w:rsidR="008A1C9B" w14:paraId="05C7599E" w14:textId="77777777">
        <w:trPr>
          <w:cantSplit/>
        </w:trPr>
        <w:tc>
          <w:tcPr>
            <w:tcW w:w="7559" w:type="dxa"/>
            <w:gridSpan w:val="3"/>
          </w:tcPr>
          <w:p w14:paraId="286BED41" w14:textId="77777777" w:rsidR="008A1C9B" w:rsidRDefault="00715C95">
            <w:pPr>
              <w:pStyle w:val="Formularbeschriftung"/>
              <w:rPr>
                <w:b/>
              </w:rPr>
            </w:pPr>
            <w:r>
              <w:rPr>
                <w:b/>
              </w:rPr>
              <w:t>7. In den letzten drei Jahren erhaltene Förderung (Stipendien, Arbeitsaufenthalte etc.)</w:t>
            </w:r>
          </w:p>
        </w:tc>
        <w:tc>
          <w:tcPr>
            <w:tcW w:w="97" w:type="dxa"/>
          </w:tcPr>
          <w:p w14:paraId="4F799148" w14:textId="77777777" w:rsidR="008A1C9B" w:rsidRDefault="008A1C9B">
            <w:pPr>
              <w:rPr>
                <w:rFonts w:ascii="Arial" w:hAnsi="Arial"/>
              </w:rPr>
            </w:pPr>
          </w:p>
        </w:tc>
      </w:tr>
      <w:tr w:rsidR="008A1C9B" w14:paraId="5BCE0FE6" w14:textId="77777777">
        <w:trPr>
          <w:cantSplit/>
        </w:trPr>
        <w:tc>
          <w:tcPr>
            <w:tcW w:w="7559" w:type="dxa"/>
            <w:gridSpan w:val="3"/>
            <w:tcBorders>
              <w:bottom w:val="single" w:sz="4" w:space="0" w:color="auto"/>
            </w:tcBorders>
          </w:tcPr>
          <w:p w14:paraId="4BC5A970" w14:textId="77777777" w:rsidR="008A1C9B" w:rsidRDefault="008A1C9B">
            <w:pPr>
              <w:pStyle w:val="Formularbeschriftung"/>
              <w:rPr>
                <w:b/>
              </w:rPr>
            </w:pPr>
          </w:p>
        </w:tc>
        <w:tc>
          <w:tcPr>
            <w:tcW w:w="97" w:type="dxa"/>
            <w:tcBorders>
              <w:bottom w:val="single" w:sz="4" w:space="0" w:color="auto"/>
            </w:tcBorders>
          </w:tcPr>
          <w:p w14:paraId="7901F983" w14:textId="77777777" w:rsidR="008A1C9B" w:rsidRDefault="008A1C9B">
            <w:pPr>
              <w:rPr>
                <w:rFonts w:ascii="Arial" w:hAnsi="Arial"/>
              </w:rPr>
            </w:pPr>
          </w:p>
        </w:tc>
      </w:tr>
      <w:tr w:rsidR="008A1C9B" w14:paraId="2F2CDCCD" w14:textId="77777777">
        <w:trPr>
          <w:cantSplit/>
        </w:trPr>
        <w:tc>
          <w:tcPr>
            <w:tcW w:w="7559" w:type="dxa"/>
            <w:gridSpan w:val="3"/>
          </w:tcPr>
          <w:p w14:paraId="0B44C765" w14:textId="77777777" w:rsidR="008A1C9B" w:rsidRDefault="008A1C9B">
            <w:pPr>
              <w:pStyle w:val="Formularbeschriftung"/>
              <w:rPr>
                <w:b/>
              </w:rPr>
            </w:pPr>
          </w:p>
        </w:tc>
        <w:tc>
          <w:tcPr>
            <w:tcW w:w="97" w:type="dxa"/>
          </w:tcPr>
          <w:p w14:paraId="68A22330" w14:textId="77777777" w:rsidR="008A1C9B" w:rsidRDefault="008A1C9B">
            <w:pPr>
              <w:rPr>
                <w:rFonts w:ascii="Arial" w:hAnsi="Arial"/>
              </w:rPr>
            </w:pPr>
          </w:p>
        </w:tc>
      </w:tr>
      <w:tr w:rsidR="008A1C9B" w14:paraId="3DE066C4" w14:textId="77777777">
        <w:trPr>
          <w:cantSplit/>
        </w:trPr>
        <w:tc>
          <w:tcPr>
            <w:tcW w:w="7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1F81AE" w14:textId="77777777" w:rsidR="008A1C9B" w:rsidRDefault="008A1C9B">
            <w:pPr>
              <w:pStyle w:val="Formularbeschriftung"/>
              <w:rPr>
                <w:b/>
              </w:rPr>
            </w:pPr>
          </w:p>
        </w:tc>
        <w:tc>
          <w:tcPr>
            <w:tcW w:w="97" w:type="dxa"/>
          </w:tcPr>
          <w:p w14:paraId="3EBEEEEA" w14:textId="77777777" w:rsidR="008A1C9B" w:rsidRDefault="008A1C9B">
            <w:pPr>
              <w:rPr>
                <w:rFonts w:ascii="Arial" w:hAnsi="Arial"/>
              </w:rPr>
            </w:pPr>
          </w:p>
        </w:tc>
      </w:tr>
      <w:tr w:rsidR="008A1C9B" w14:paraId="5AA067DB" w14:textId="77777777">
        <w:trPr>
          <w:cantSplit/>
        </w:trPr>
        <w:tc>
          <w:tcPr>
            <w:tcW w:w="7559" w:type="dxa"/>
            <w:gridSpan w:val="3"/>
          </w:tcPr>
          <w:p w14:paraId="64D34C49" w14:textId="77777777" w:rsidR="008A1C9B" w:rsidRDefault="008A1C9B">
            <w:pPr>
              <w:pStyle w:val="Formularbeschriftung"/>
              <w:rPr>
                <w:b/>
              </w:rPr>
            </w:pPr>
          </w:p>
        </w:tc>
        <w:tc>
          <w:tcPr>
            <w:tcW w:w="97" w:type="dxa"/>
          </w:tcPr>
          <w:p w14:paraId="1922799E" w14:textId="77777777" w:rsidR="008A1C9B" w:rsidRDefault="008A1C9B">
            <w:pPr>
              <w:rPr>
                <w:rFonts w:ascii="Arial" w:hAnsi="Arial"/>
              </w:rPr>
            </w:pPr>
          </w:p>
        </w:tc>
      </w:tr>
      <w:tr w:rsidR="008A1C9B" w14:paraId="3D9119A4" w14:textId="77777777">
        <w:trPr>
          <w:cantSplit/>
        </w:trPr>
        <w:tc>
          <w:tcPr>
            <w:tcW w:w="7559" w:type="dxa"/>
            <w:gridSpan w:val="3"/>
          </w:tcPr>
          <w:p w14:paraId="56BD2502" w14:textId="715D5074" w:rsidR="008A1C9B" w:rsidRDefault="00715C95">
            <w:pPr>
              <w:pStyle w:val="Formularbeschriftung"/>
              <w:rPr>
                <w:b/>
              </w:rPr>
            </w:pPr>
            <w:r>
              <w:rPr>
                <w:b/>
              </w:rPr>
              <w:t>8. Motivation: Warum möchten Sie an der Übersetzerwerkstatt „Kein Kinderspiel!“ teilnehmen?</w:t>
            </w:r>
            <w:r w:rsidR="00E754E1">
              <w:rPr>
                <w:b/>
              </w:rPr>
              <w:br/>
            </w:r>
            <w:r>
              <w:rPr>
                <w:b/>
                <w:u w:val="single"/>
              </w:rPr>
              <w:t>Bitte fügen Sie Ihre Erläuterungen auf einer extra Seite bei.</w:t>
            </w:r>
          </w:p>
        </w:tc>
        <w:tc>
          <w:tcPr>
            <w:tcW w:w="97" w:type="dxa"/>
          </w:tcPr>
          <w:p w14:paraId="31419F82" w14:textId="77777777" w:rsidR="008A1C9B" w:rsidRDefault="008A1C9B">
            <w:pPr>
              <w:rPr>
                <w:rFonts w:ascii="Arial" w:hAnsi="Arial"/>
              </w:rPr>
            </w:pPr>
          </w:p>
        </w:tc>
      </w:tr>
      <w:tr w:rsidR="008A1C9B" w14:paraId="72498D53" w14:textId="77777777">
        <w:tc>
          <w:tcPr>
            <w:tcW w:w="3828" w:type="dxa"/>
          </w:tcPr>
          <w:p w14:paraId="02917323" w14:textId="77777777" w:rsidR="008A1C9B" w:rsidRDefault="008A1C9B">
            <w:pPr>
              <w:pStyle w:val="Formularbeschriftung"/>
              <w:rPr>
                <w:b/>
              </w:rPr>
            </w:pPr>
          </w:p>
        </w:tc>
        <w:tc>
          <w:tcPr>
            <w:tcW w:w="85" w:type="dxa"/>
          </w:tcPr>
          <w:p w14:paraId="20FAAEED" w14:textId="77777777" w:rsidR="008A1C9B" w:rsidRDefault="008A1C9B">
            <w:pPr>
              <w:rPr>
                <w:rFonts w:ascii="Arial" w:hAnsi="Arial"/>
              </w:rPr>
            </w:pPr>
          </w:p>
        </w:tc>
        <w:tc>
          <w:tcPr>
            <w:tcW w:w="3743" w:type="dxa"/>
            <w:gridSpan w:val="2"/>
          </w:tcPr>
          <w:p w14:paraId="4C159031" w14:textId="77777777" w:rsidR="008A1C9B" w:rsidRDefault="008A1C9B">
            <w:pPr>
              <w:pStyle w:val="Formularbeschriftung"/>
              <w:rPr>
                <w:b/>
              </w:rPr>
            </w:pPr>
          </w:p>
        </w:tc>
      </w:tr>
      <w:tr w:rsidR="008A1C9B" w14:paraId="0B97832E" w14:textId="77777777">
        <w:trPr>
          <w:cantSplit/>
        </w:trPr>
        <w:tc>
          <w:tcPr>
            <w:tcW w:w="7559" w:type="dxa"/>
            <w:gridSpan w:val="3"/>
          </w:tcPr>
          <w:p w14:paraId="0ABFAE14" w14:textId="77777777" w:rsidR="008A1C9B" w:rsidRDefault="00715C95">
            <w:pPr>
              <w:pStyle w:val="Formularbeschriftung"/>
              <w:rPr>
                <w:b/>
              </w:rPr>
            </w:pPr>
            <w:r>
              <w:rPr>
                <w:b/>
              </w:rPr>
              <w:t>9. Wie haben Sie von der Ausschreibung erfahren?</w:t>
            </w:r>
          </w:p>
        </w:tc>
        <w:tc>
          <w:tcPr>
            <w:tcW w:w="97" w:type="dxa"/>
          </w:tcPr>
          <w:p w14:paraId="7685F1BB" w14:textId="77777777" w:rsidR="008A1C9B" w:rsidRDefault="008A1C9B">
            <w:pPr>
              <w:rPr>
                <w:rFonts w:ascii="Arial" w:hAnsi="Arial"/>
              </w:rPr>
            </w:pPr>
          </w:p>
        </w:tc>
      </w:tr>
      <w:tr w:rsidR="008A1C9B" w14:paraId="0D048F63" w14:textId="77777777">
        <w:trPr>
          <w:cantSplit/>
          <w:trHeight w:val="327"/>
        </w:trPr>
        <w:tc>
          <w:tcPr>
            <w:tcW w:w="7656" w:type="dxa"/>
            <w:gridSpan w:val="4"/>
            <w:tcBorders>
              <w:bottom w:val="single" w:sz="4" w:space="0" w:color="auto"/>
            </w:tcBorders>
          </w:tcPr>
          <w:p w14:paraId="4E903315" w14:textId="77777777" w:rsidR="008A1C9B" w:rsidRDefault="008A1C9B">
            <w:pPr>
              <w:pStyle w:val="Formularbeschriftung"/>
              <w:rPr>
                <w:b/>
              </w:rPr>
            </w:pPr>
            <w:bookmarkStart w:id="3" w:name="_Hlk505687037"/>
            <w:bookmarkStart w:id="4" w:name="_Hlk505686924"/>
            <w:bookmarkStart w:id="5" w:name="_Hlk505686942"/>
            <w:bookmarkEnd w:id="1"/>
          </w:p>
        </w:tc>
      </w:tr>
      <w:tr w:rsidR="008A1C9B" w14:paraId="53EBF215" w14:textId="77777777">
        <w:trPr>
          <w:cantSplit/>
          <w:trHeight w:val="327"/>
        </w:trPr>
        <w:tc>
          <w:tcPr>
            <w:tcW w:w="7656" w:type="dxa"/>
            <w:gridSpan w:val="4"/>
            <w:tcBorders>
              <w:bottom w:val="single" w:sz="4" w:space="0" w:color="auto"/>
            </w:tcBorders>
          </w:tcPr>
          <w:p w14:paraId="02FD8BE1" w14:textId="77777777" w:rsidR="008A1C9B" w:rsidRDefault="008A1C9B">
            <w:pPr>
              <w:pStyle w:val="Formularbeschriftung"/>
              <w:rPr>
                <w:b/>
              </w:rPr>
            </w:pPr>
          </w:p>
        </w:tc>
      </w:tr>
      <w:tr w:rsidR="008A1C9B" w14:paraId="72E49294" w14:textId="77777777">
        <w:trPr>
          <w:cantSplit/>
          <w:trHeight w:val="327"/>
        </w:trPr>
        <w:tc>
          <w:tcPr>
            <w:tcW w:w="7656" w:type="dxa"/>
            <w:gridSpan w:val="4"/>
          </w:tcPr>
          <w:p w14:paraId="1DB2E414" w14:textId="77777777" w:rsidR="008A1C9B" w:rsidRDefault="008A1C9B">
            <w:pPr>
              <w:pStyle w:val="Formularbeschriftung"/>
              <w:rPr>
                <w:b/>
              </w:rPr>
            </w:pPr>
          </w:p>
        </w:tc>
      </w:tr>
      <w:tr w:rsidR="008A1C9B" w14:paraId="1D9BCD5A" w14:textId="77777777">
        <w:trPr>
          <w:cantSplit/>
        </w:trPr>
        <w:tc>
          <w:tcPr>
            <w:tcW w:w="7559" w:type="dxa"/>
            <w:gridSpan w:val="3"/>
          </w:tcPr>
          <w:p w14:paraId="45D82443" w14:textId="77777777" w:rsidR="008A1C9B" w:rsidRDefault="00715C95">
            <w:pPr>
              <w:pStyle w:val="Formularbeschriftung"/>
              <w:rPr>
                <w:b/>
              </w:rPr>
            </w:pPr>
            <w:r>
              <w:rPr>
                <w:b/>
              </w:rPr>
              <w:t>10. Arbeiten Sie mit der nationalen Sektion des International Board on Books for Young People (</w:t>
            </w:r>
            <w:hyperlink r:id="rId6" w:history="1">
              <w:r>
                <w:rPr>
                  <w:rStyle w:val="Hyperlink"/>
                </w:rPr>
                <w:t>www.ibby.org</w:t>
              </w:r>
            </w:hyperlink>
            <w:r>
              <w:rPr>
                <w:b/>
              </w:rPr>
              <w:t>) in Ihrem Land zusammen oder sind Sie in vergleichbaren Netzwerken aktiv?</w:t>
            </w:r>
          </w:p>
        </w:tc>
        <w:tc>
          <w:tcPr>
            <w:tcW w:w="97" w:type="dxa"/>
          </w:tcPr>
          <w:p w14:paraId="0FF3F8C8" w14:textId="77777777" w:rsidR="008A1C9B" w:rsidRDefault="008A1C9B">
            <w:pPr>
              <w:rPr>
                <w:rFonts w:ascii="Arial" w:hAnsi="Arial"/>
              </w:rPr>
            </w:pPr>
          </w:p>
        </w:tc>
      </w:tr>
      <w:tr w:rsidR="008A1C9B" w14:paraId="71232934" w14:textId="77777777">
        <w:trPr>
          <w:cantSplit/>
        </w:trPr>
        <w:tc>
          <w:tcPr>
            <w:tcW w:w="7559" w:type="dxa"/>
            <w:gridSpan w:val="3"/>
            <w:tcBorders>
              <w:bottom w:val="single" w:sz="4" w:space="0" w:color="auto"/>
            </w:tcBorders>
          </w:tcPr>
          <w:p w14:paraId="7D21AE1D" w14:textId="77777777" w:rsidR="008A1C9B" w:rsidRDefault="008A1C9B">
            <w:pPr>
              <w:pStyle w:val="Formularbeschriftung"/>
              <w:rPr>
                <w:b/>
              </w:rPr>
            </w:pPr>
          </w:p>
        </w:tc>
        <w:tc>
          <w:tcPr>
            <w:tcW w:w="97" w:type="dxa"/>
          </w:tcPr>
          <w:p w14:paraId="10218620" w14:textId="77777777" w:rsidR="008A1C9B" w:rsidRDefault="008A1C9B">
            <w:pPr>
              <w:rPr>
                <w:rFonts w:ascii="Arial" w:hAnsi="Arial"/>
              </w:rPr>
            </w:pPr>
          </w:p>
        </w:tc>
      </w:tr>
      <w:tr w:rsidR="008A1C9B" w14:paraId="400CE261" w14:textId="77777777">
        <w:trPr>
          <w:cantSplit/>
        </w:trPr>
        <w:tc>
          <w:tcPr>
            <w:tcW w:w="7559" w:type="dxa"/>
            <w:gridSpan w:val="3"/>
            <w:tcBorders>
              <w:bottom w:val="single" w:sz="4" w:space="0" w:color="auto"/>
            </w:tcBorders>
          </w:tcPr>
          <w:p w14:paraId="6CF096D7" w14:textId="77777777" w:rsidR="008A1C9B" w:rsidRDefault="008A1C9B">
            <w:pPr>
              <w:pStyle w:val="Formularbeschriftung"/>
              <w:rPr>
                <w:b/>
              </w:rPr>
            </w:pPr>
          </w:p>
        </w:tc>
        <w:tc>
          <w:tcPr>
            <w:tcW w:w="97" w:type="dxa"/>
          </w:tcPr>
          <w:p w14:paraId="64D7A61F" w14:textId="77777777" w:rsidR="008A1C9B" w:rsidRDefault="008A1C9B">
            <w:pPr>
              <w:rPr>
                <w:rFonts w:ascii="Arial" w:hAnsi="Arial"/>
              </w:rPr>
            </w:pPr>
          </w:p>
        </w:tc>
      </w:tr>
      <w:tr w:rsidR="008A1C9B" w14:paraId="03C086B3" w14:textId="77777777">
        <w:trPr>
          <w:cantSplit/>
        </w:trPr>
        <w:tc>
          <w:tcPr>
            <w:tcW w:w="7559" w:type="dxa"/>
            <w:gridSpan w:val="3"/>
            <w:tcBorders>
              <w:bottom w:val="single" w:sz="4" w:space="0" w:color="auto"/>
            </w:tcBorders>
          </w:tcPr>
          <w:p w14:paraId="49558B63" w14:textId="77777777" w:rsidR="008A1C9B" w:rsidRDefault="008A1C9B">
            <w:pPr>
              <w:pStyle w:val="Formularbeschriftung"/>
              <w:rPr>
                <w:b/>
              </w:rPr>
            </w:pPr>
          </w:p>
        </w:tc>
        <w:tc>
          <w:tcPr>
            <w:tcW w:w="97" w:type="dxa"/>
          </w:tcPr>
          <w:p w14:paraId="71D1413C" w14:textId="77777777" w:rsidR="008A1C9B" w:rsidRDefault="008A1C9B">
            <w:pPr>
              <w:rPr>
                <w:rFonts w:ascii="Arial" w:hAnsi="Arial"/>
              </w:rPr>
            </w:pPr>
          </w:p>
        </w:tc>
      </w:tr>
      <w:tr w:rsidR="008A1C9B" w14:paraId="253F5BA7" w14:textId="77777777">
        <w:trPr>
          <w:cantSplit/>
        </w:trPr>
        <w:tc>
          <w:tcPr>
            <w:tcW w:w="7559" w:type="dxa"/>
            <w:gridSpan w:val="3"/>
          </w:tcPr>
          <w:p w14:paraId="0BFC23B9" w14:textId="77777777" w:rsidR="008A1C9B" w:rsidRDefault="008A1C9B">
            <w:pPr>
              <w:pStyle w:val="Formularbeschriftung"/>
              <w:rPr>
                <w:b/>
              </w:rPr>
            </w:pPr>
          </w:p>
        </w:tc>
        <w:tc>
          <w:tcPr>
            <w:tcW w:w="97" w:type="dxa"/>
          </w:tcPr>
          <w:p w14:paraId="62F32781" w14:textId="77777777" w:rsidR="008A1C9B" w:rsidRDefault="008A1C9B">
            <w:pPr>
              <w:rPr>
                <w:rFonts w:ascii="Arial" w:hAnsi="Arial"/>
              </w:rPr>
            </w:pPr>
          </w:p>
        </w:tc>
      </w:tr>
      <w:tr w:rsidR="008A1C9B" w14:paraId="439AC163" w14:textId="77777777">
        <w:trPr>
          <w:cantSplit/>
        </w:trPr>
        <w:tc>
          <w:tcPr>
            <w:tcW w:w="7559" w:type="dxa"/>
            <w:gridSpan w:val="3"/>
          </w:tcPr>
          <w:p w14:paraId="0AABDCB4" w14:textId="77777777" w:rsidR="008A1C9B" w:rsidRDefault="00715C95">
            <w:pPr>
              <w:pStyle w:val="Formularbeschriftung"/>
              <w:rPr>
                <w:b/>
              </w:rPr>
            </w:pPr>
            <w:r>
              <w:rPr>
                <w:b/>
              </w:rPr>
              <w:t xml:space="preserve">11. </w:t>
            </w:r>
            <w:r>
              <w:rPr>
                <w:b/>
                <w:u w:val="single"/>
              </w:rPr>
              <w:t>Bitte fügen Sie dem Bewerbungsformular einen tabellarischen Lebenslauf bei</w:t>
            </w:r>
            <w:r>
              <w:rPr>
                <w:b/>
              </w:rPr>
              <w:t>.</w:t>
            </w:r>
          </w:p>
        </w:tc>
        <w:tc>
          <w:tcPr>
            <w:tcW w:w="97" w:type="dxa"/>
          </w:tcPr>
          <w:p w14:paraId="7E3EA05B" w14:textId="77777777" w:rsidR="008A1C9B" w:rsidRDefault="008A1C9B">
            <w:pPr>
              <w:rPr>
                <w:rFonts w:ascii="Arial" w:hAnsi="Arial"/>
              </w:rPr>
            </w:pPr>
          </w:p>
        </w:tc>
      </w:tr>
      <w:tr w:rsidR="008A1C9B" w14:paraId="49014594" w14:textId="77777777">
        <w:tc>
          <w:tcPr>
            <w:tcW w:w="3828" w:type="dxa"/>
          </w:tcPr>
          <w:p w14:paraId="22F9D666" w14:textId="77777777" w:rsidR="008A1C9B" w:rsidRDefault="008A1C9B">
            <w:pPr>
              <w:pStyle w:val="Formularbeschriftung"/>
            </w:pPr>
          </w:p>
        </w:tc>
        <w:tc>
          <w:tcPr>
            <w:tcW w:w="85" w:type="dxa"/>
          </w:tcPr>
          <w:p w14:paraId="65A2BBF4" w14:textId="77777777" w:rsidR="008A1C9B" w:rsidRDefault="008A1C9B">
            <w:pPr>
              <w:rPr>
                <w:rFonts w:ascii="Arial" w:hAnsi="Arial"/>
              </w:rPr>
            </w:pPr>
          </w:p>
        </w:tc>
        <w:tc>
          <w:tcPr>
            <w:tcW w:w="3743" w:type="dxa"/>
            <w:gridSpan w:val="2"/>
          </w:tcPr>
          <w:p w14:paraId="2F11629F" w14:textId="77777777" w:rsidR="008A1C9B" w:rsidRDefault="008A1C9B">
            <w:pPr>
              <w:pStyle w:val="Formularbeschriftung"/>
            </w:pPr>
          </w:p>
        </w:tc>
      </w:tr>
      <w:tr w:rsidR="008A1C9B" w14:paraId="3B780276" w14:textId="77777777">
        <w:trPr>
          <w:cantSplit/>
        </w:trPr>
        <w:tc>
          <w:tcPr>
            <w:tcW w:w="7656" w:type="dxa"/>
            <w:gridSpan w:val="4"/>
          </w:tcPr>
          <w:p w14:paraId="50D7141C" w14:textId="77777777" w:rsidR="008A1C9B" w:rsidRPr="00304A04" w:rsidRDefault="00715C95" w:rsidP="00304A04">
            <w:pPr>
              <w:pStyle w:val="KeinLeerraum"/>
              <w:rPr>
                <w:rFonts w:ascii="Arial" w:hAnsi="Arial" w:cs="Arial"/>
                <w:sz w:val="15"/>
                <w:szCs w:val="15"/>
              </w:rPr>
            </w:pPr>
            <w:r w:rsidRPr="00304A04">
              <w:rPr>
                <w:rFonts w:ascii="Arial" w:hAnsi="Arial" w:cs="Arial"/>
                <w:sz w:val="15"/>
                <w:szCs w:val="15"/>
              </w:rPr>
              <w:t>Hiermit erkläre ich, dass die obigen Angaben zu meiner Person wahrheitsgemäß sind.</w:t>
            </w:r>
          </w:p>
          <w:p w14:paraId="2583DB5D" w14:textId="438BFB07" w:rsidR="00304A04" w:rsidRPr="00304A04" w:rsidRDefault="00304A04" w:rsidP="00304A04">
            <w:pPr>
              <w:pStyle w:val="KeinLeerraum"/>
              <w:rPr>
                <w:rFonts w:ascii="Arial" w:hAnsi="Arial" w:cs="Arial"/>
                <w:sz w:val="15"/>
                <w:szCs w:val="15"/>
              </w:rPr>
            </w:pPr>
            <w:r w:rsidRPr="00304A04">
              <w:rPr>
                <w:rFonts w:ascii="Arial" w:hAnsi="Arial" w:cs="Arial"/>
                <w:sz w:val="15"/>
                <w:szCs w:val="15"/>
              </w:rPr>
              <w:t xml:space="preserve">Ich akzeptiere die beiliegende Datenschutzerklärung und bin damit einverstanden, </w:t>
            </w:r>
            <w:r w:rsidRPr="00E94B34">
              <w:rPr>
                <w:rFonts w:ascii="Arial" w:hAnsi="Arial" w:cs="Arial"/>
                <w:sz w:val="15"/>
                <w:szCs w:val="15"/>
              </w:rPr>
              <w:t>dass der Arbeitskreis für Jugendliteratur e.V.</w:t>
            </w:r>
            <w:r w:rsidR="003A677F" w:rsidRPr="00E94B34">
              <w:rPr>
                <w:rFonts w:ascii="Arial" w:hAnsi="Arial" w:cs="Arial"/>
                <w:sz w:val="15"/>
                <w:szCs w:val="15"/>
              </w:rPr>
              <w:t xml:space="preserve"> sowie der Deutscher Übersetzerfonds</w:t>
            </w:r>
            <w:r w:rsidRPr="00E94B34">
              <w:rPr>
                <w:rFonts w:ascii="Arial" w:hAnsi="Arial" w:cs="Arial"/>
                <w:sz w:val="15"/>
                <w:szCs w:val="15"/>
              </w:rPr>
              <w:t xml:space="preserve"> meine Daten zum Zwecke der Veranstaltungsdurchführung erheb</w:t>
            </w:r>
            <w:r w:rsidR="003A677F" w:rsidRPr="00E94B34">
              <w:rPr>
                <w:rFonts w:ascii="Arial" w:hAnsi="Arial" w:cs="Arial"/>
                <w:sz w:val="15"/>
                <w:szCs w:val="15"/>
              </w:rPr>
              <w:t>en</w:t>
            </w:r>
            <w:r w:rsidRPr="00E94B34">
              <w:rPr>
                <w:rFonts w:ascii="Arial" w:hAnsi="Arial" w:cs="Arial"/>
                <w:sz w:val="15"/>
                <w:szCs w:val="15"/>
              </w:rPr>
              <w:t>, nutz</w:t>
            </w:r>
            <w:r w:rsidR="003A677F" w:rsidRPr="00E94B34">
              <w:rPr>
                <w:rFonts w:ascii="Arial" w:hAnsi="Arial" w:cs="Arial"/>
                <w:sz w:val="15"/>
                <w:szCs w:val="15"/>
              </w:rPr>
              <w:t>en</w:t>
            </w:r>
            <w:r w:rsidRPr="00E94B34">
              <w:rPr>
                <w:rFonts w:ascii="Arial" w:hAnsi="Arial" w:cs="Arial"/>
                <w:sz w:val="15"/>
                <w:szCs w:val="15"/>
              </w:rPr>
              <w:t xml:space="preserve"> und verarbeite</w:t>
            </w:r>
            <w:r w:rsidR="003A677F" w:rsidRPr="00E94B34">
              <w:rPr>
                <w:rFonts w:ascii="Arial" w:hAnsi="Arial" w:cs="Arial"/>
                <w:sz w:val="15"/>
                <w:szCs w:val="15"/>
              </w:rPr>
              <w:t>n</w:t>
            </w:r>
            <w:r w:rsidRPr="00E94B34">
              <w:rPr>
                <w:rFonts w:ascii="Arial" w:hAnsi="Arial" w:cs="Arial"/>
                <w:sz w:val="15"/>
                <w:szCs w:val="15"/>
              </w:rPr>
              <w:t xml:space="preserve"> und auch weiterhin dafür verwende</w:t>
            </w:r>
            <w:r w:rsidR="003A677F" w:rsidRPr="00E94B34">
              <w:rPr>
                <w:rFonts w:ascii="Arial" w:hAnsi="Arial" w:cs="Arial"/>
                <w:sz w:val="15"/>
                <w:szCs w:val="15"/>
              </w:rPr>
              <w:t>n</w:t>
            </w:r>
            <w:r w:rsidRPr="00E94B34">
              <w:rPr>
                <w:rFonts w:ascii="Arial" w:hAnsi="Arial" w:cs="Arial"/>
                <w:sz w:val="15"/>
                <w:szCs w:val="15"/>
              </w:rPr>
              <w:t xml:space="preserve"> sowie mir Informationsmaterial zu </w:t>
            </w:r>
            <w:r w:rsidR="003A677F" w:rsidRPr="00E94B34">
              <w:rPr>
                <w:rFonts w:ascii="Arial" w:hAnsi="Arial" w:cs="Arial"/>
                <w:sz w:val="15"/>
                <w:szCs w:val="15"/>
              </w:rPr>
              <w:t>ihren</w:t>
            </w:r>
            <w:r w:rsidRPr="00E94B34">
              <w:rPr>
                <w:rFonts w:ascii="Arial" w:hAnsi="Arial" w:cs="Arial"/>
                <w:sz w:val="15"/>
                <w:szCs w:val="15"/>
              </w:rPr>
              <w:t xml:space="preserve"> Tätigkeiten zusende</w:t>
            </w:r>
            <w:r w:rsidR="003A677F" w:rsidRPr="00E94B34">
              <w:rPr>
                <w:rFonts w:ascii="Arial" w:hAnsi="Arial" w:cs="Arial"/>
                <w:sz w:val="15"/>
                <w:szCs w:val="15"/>
              </w:rPr>
              <w:t>n</w:t>
            </w:r>
            <w:r w:rsidRPr="00E94B34">
              <w:rPr>
                <w:rFonts w:ascii="Arial" w:hAnsi="Arial" w:cs="Arial"/>
                <w:sz w:val="15"/>
                <w:szCs w:val="15"/>
              </w:rPr>
              <w:t>.</w:t>
            </w:r>
            <w:r w:rsidRPr="00304A04">
              <w:rPr>
                <w:rFonts w:ascii="Arial" w:hAnsi="Arial" w:cs="Arial"/>
                <w:sz w:val="15"/>
                <w:szCs w:val="15"/>
              </w:rPr>
              <w:t xml:space="preserve"> Ich habe jederzeit das Recht auf Auskunft, Berichtigung, Löschung, Einschränkung der Verarbeitung, ein Widerspruchsrecht, ein Recht auf Datenübertragbarkeit sowie ein Recht auf Widerruf einer gegebenen Einwilligung. </w:t>
            </w:r>
          </w:p>
          <w:p w14:paraId="26057C23" w14:textId="70CD4A2A" w:rsidR="008A1C9B" w:rsidRDefault="00715C95" w:rsidP="00304A04">
            <w:pPr>
              <w:pStyle w:val="KeinLeerraum"/>
            </w:pPr>
            <w:r w:rsidRPr="00304A04">
              <w:rPr>
                <w:rFonts w:ascii="Arial" w:hAnsi="Arial" w:cs="Arial"/>
                <w:sz w:val="15"/>
                <w:szCs w:val="15"/>
              </w:rPr>
              <w:t>Ich bin damit einverstanden, dass Informationen über mich an Dritte weitergereicht werden, sofern dies für den Ablauf de</w:t>
            </w:r>
            <w:r w:rsidR="00304A04">
              <w:rPr>
                <w:rFonts w:ascii="Arial" w:hAnsi="Arial" w:cs="Arial"/>
                <w:sz w:val="15"/>
                <w:szCs w:val="15"/>
              </w:rPr>
              <w:t xml:space="preserve">r Veranstaltung </w:t>
            </w:r>
            <w:r w:rsidRPr="00304A04">
              <w:rPr>
                <w:rFonts w:ascii="Arial" w:hAnsi="Arial" w:cs="Arial"/>
                <w:sz w:val="15"/>
                <w:szCs w:val="15"/>
              </w:rPr>
              <w:t>erforderlich ist.</w:t>
            </w:r>
          </w:p>
        </w:tc>
      </w:tr>
      <w:tr w:rsidR="008A1C9B" w14:paraId="65007FBC" w14:textId="77777777">
        <w:tc>
          <w:tcPr>
            <w:tcW w:w="3828" w:type="dxa"/>
          </w:tcPr>
          <w:p w14:paraId="0603481B" w14:textId="77777777" w:rsidR="008A1C9B" w:rsidRDefault="008A1C9B">
            <w:pPr>
              <w:pStyle w:val="Formularbeschriftung"/>
              <w:rPr>
                <w:noProof/>
              </w:rPr>
            </w:pPr>
            <w:bookmarkStart w:id="6" w:name="_Hlk505687101"/>
            <w:bookmarkEnd w:id="3"/>
          </w:p>
        </w:tc>
        <w:tc>
          <w:tcPr>
            <w:tcW w:w="85" w:type="dxa"/>
          </w:tcPr>
          <w:p w14:paraId="46F1E21D" w14:textId="77777777" w:rsidR="008A1C9B" w:rsidRDefault="008A1C9B">
            <w:pPr>
              <w:rPr>
                <w:rFonts w:ascii="Arial" w:hAnsi="Arial"/>
              </w:rPr>
            </w:pPr>
          </w:p>
        </w:tc>
        <w:tc>
          <w:tcPr>
            <w:tcW w:w="3743" w:type="dxa"/>
            <w:gridSpan w:val="2"/>
          </w:tcPr>
          <w:p w14:paraId="487C561D" w14:textId="77777777" w:rsidR="008A1C9B" w:rsidRDefault="008A1C9B">
            <w:pPr>
              <w:pStyle w:val="Formularbeschriftung"/>
            </w:pPr>
          </w:p>
        </w:tc>
      </w:tr>
      <w:tr w:rsidR="008A1C9B" w14:paraId="4DB323CB" w14:textId="77777777">
        <w:tc>
          <w:tcPr>
            <w:tcW w:w="3828" w:type="dxa"/>
          </w:tcPr>
          <w:p w14:paraId="5F312A09" w14:textId="77777777" w:rsidR="008A1C9B" w:rsidRDefault="00715C95">
            <w:pPr>
              <w:pStyle w:val="Formularbeschriftung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 wp14:anchorId="7D2ED8F2" wp14:editId="0945C42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184785</wp:posOffset>
                      </wp:positionV>
                      <wp:extent cx="4828540" cy="0"/>
                      <wp:effectExtent l="0" t="0" r="0" b="0"/>
                      <wp:wrapNone/>
                      <wp:docPr id="4" name="Lin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285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A11ED8" id="Line 32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4.55pt" to="379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" o:allowincell="f" strokeweight="1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85" w:type="dxa"/>
          </w:tcPr>
          <w:p w14:paraId="7C2673D5" w14:textId="77777777" w:rsidR="008A1C9B" w:rsidRDefault="008A1C9B">
            <w:pPr>
              <w:rPr>
                <w:rFonts w:ascii="Arial" w:hAnsi="Arial"/>
              </w:rPr>
            </w:pPr>
          </w:p>
        </w:tc>
        <w:tc>
          <w:tcPr>
            <w:tcW w:w="3743" w:type="dxa"/>
            <w:gridSpan w:val="2"/>
          </w:tcPr>
          <w:p w14:paraId="6A36A70A" w14:textId="77777777" w:rsidR="008A1C9B" w:rsidRDefault="008A1C9B">
            <w:pPr>
              <w:pStyle w:val="Formularbeschriftung"/>
            </w:pPr>
          </w:p>
        </w:tc>
      </w:tr>
      <w:tr w:rsidR="008A1C9B" w14:paraId="43F04B2D" w14:textId="77777777">
        <w:trPr>
          <w:cantSplit/>
        </w:trPr>
        <w:tc>
          <w:tcPr>
            <w:tcW w:w="7656" w:type="dxa"/>
            <w:gridSpan w:val="4"/>
          </w:tcPr>
          <w:p w14:paraId="6C70F191" w14:textId="77777777" w:rsidR="008A1C9B" w:rsidRDefault="00715C95">
            <w:pPr>
              <w:pStyle w:val="Formularbeschriftung"/>
            </w:pPr>
            <w:r>
              <w:t xml:space="preserve">Ort, Datum, Unterschrift </w:t>
            </w:r>
          </w:p>
        </w:tc>
      </w:tr>
      <w:tr w:rsidR="008A1C9B" w14:paraId="70019891" w14:textId="77777777">
        <w:tc>
          <w:tcPr>
            <w:tcW w:w="3828" w:type="dxa"/>
          </w:tcPr>
          <w:p w14:paraId="7480CECB" w14:textId="77777777" w:rsidR="008A1C9B" w:rsidRDefault="008A1C9B">
            <w:pPr>
              <w:pStyle w:val="Formularbeschriftung"/>
            </w:pPr>
          </w:p>
        </w:tc>
        <w:tc>
          <w:tcPr>
            <w:tcW w:w="85" w:type="dxa"/>
          </w:tcPr>
          <w:p w14:paraId="0C8A2C99" w14:textId="77777777" w:rsidR="008A1C9B" w:rsidRDefault="008A1C9B">
            <w:pPr>
              <w:rPr>
                <w:rFonts w:ascii="Arial" w:hAnsi="Arial"/>
              </w:rPr>
            </w:pPr>
          </w:p>
        </w:tc>
        <w:tc>
          <w:tcPr>
            <w:tcW w:w="3743" w:type="dxa"/>
            <w:gridSpan w:val="2"/>
          </w:tcPr>
          <w:p w14:paraId="2BDD9DF5" w14:textId="77777777" w:rsidR="008A1C9B" w:rsidRDefault="008A1C9B">
            <w:pPr>
              <w:pStyle w:val="Formularbeschriftung"/>
            </w:pPr>
          </w:p>
        </w:tc>
      </w:tr>
    </w:tbl>
    <w:p w14:paraId="0846E758" w14:textId="44885319" w:rsidR="008A1C9B" w:rsidRDefault="00715C95">
      <w:pPr>
        <w:pStyle w:val="NurText"/>
        <w:rPr>
          <w:rFonts w:ascii="Arial" w:hAnsi="Arial"/>
          <w:spacing w:val="0"/>
          <w:sz w:val="22"/>
          <w:lang w:val="it-IT"/>
        </w:rPr>
      </w:pPr>
      <w:r>
        <w:rPr>
          <w:rFonts w:ascii="Arial" w:hAnsi="Arial"/>
          <w:spacing w:val="0"/>
          <w:sz w:val="22"/>
          <w:lang w:val="it-IT"/>
        </w:rPr>
        <w:t xml:space="preserve">Bitte senden Sie den ausgefüllten und unterschriebenen Bewerbungsbogen mit Anlagen bis zum </w:t>
      </w:r>
      <w:r w:rsidR="003A677F">
        <w:rPr>
          <w:rFonts w:ascii="Arial" w:hAnsi="Arial"/>
          <w:spacing w:val="0"/>
          <w:sz w:val="22"/>
          <w:lang w:val="it-IT"/>
        </w:rPr>
        <w:t>15</w:t>
      </w:r>
      <w:r>
        <w:rPr>
          <w:rFonts w:ascii="Arial" w:hAnsi="Arial"/>
          <w:spacing w:val="0"/>
          <w:sz w:val="22"/>
          <w:lang w:val="it-IT"/>
        </w:rPr>
        <w:t>. Mai 202</w:t>
      </w:r>
      <w:r w:rsidR="003A677F">
        <w:rPr>
          <w:rFonts w:ascii="Arial" w:hAnsi="Arial"/>
          <w:spacing w:val="0"/>
          <w:sz w:val="22"/>
          <w:lang w:val="it-IT"/>
        </w:rPr>
        <w:t>4</w:t>
      </w:r>
      <w:r>
        <w:rPr>
          <w:rFonts w:ascii="Arial" w:hAnsi="Arial"/>
          <w:spacing w:val="0"/>
          <w:sz w:val="22"/>
          <w:lang w:val="it-IT"/>
        </w:rPr>
        <w:t xml:space="preserve"> per E-Mail an: </w:t>
      </w:r>
    </w:p>
    <w:p w14:paraId="7B5F893D" w14:textId="39664407" w:rsidR="008A1C9B" w:rsidRDefault="00E94B34">
      <w:pPr>
        <w:pStyle w:val="NurText"/>
        <w:rPr>
          <w:rFonts w:ascii="Arial" w:hAnsi="Arial"/>
          <w:b w:val="0"/>
          <w:spacing w:val="0"/>
          <w:sz w:val="15"/>
          <w:lang w:val="it-IT"/>
        </w:rPr>
      </w:pPr>
      <w:r>
        <w:rPr>
          <w:rFonts w:ascii="Arial" w:hAnsi="Arial"/>
          <w:color w:val="FF0000"/>
          <w:spacing w:val="0"/>
          <w:sz w:val="22"/>
          <w:lang w:val="it-IT"/>
        </w:rPr>
        <w:t>info@jugendliteratur.org</w:t>
      </w:r>
      <w:bookmarkEnd w:id="2"/>
      <w:bookmarkEnd w:id="4"/>
      <w:bookmarkEnd w:id="5"/>
      <w:bookmarkEnd w:id="6"/>
    </w:p>
    <w:sectPr w:rsidR="008A1C9B">
      <w:headerReference w:type="default" r:id="rId7"/>
      <w:headerReference w:type="first" r:id="rId8"/>
      <w:type w:val="continuous"/>
      <w:pgSz w:w="11906" w:h="16838" w:code="9"/>
      <w:pgMar w:top="2027" w:right="3016" w:bottom="680" w:left="1270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6F0A" w14:textId="77777777" w:rsidR="00B1788B" w:rsidRDefault="00B1788B">
      <w:r>
        <w:separator/>
      </w:r>
    </w:p>
  </w:endnote>
  <w:endnote w:type="continuationSeparator" w:id="0">
    <w:p w14:paraId="7C6738CB" w14:textId="77777777" w:rsidR="00B1788B" w:rsidRDefault="00B1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E29BA" w14:textId="77777777" w:rsidR="00B1788B" w:rsidRDefault="00B1788B">
      <w:bookmarkStart w:id="0" w:name="_Hlk505687361"/>
      <w:bookmarkEnd w:id="0"/>
      <w:r>
        <w:separator/>
      </w:r>
    </w:p>
  </w:footnote>
  <w:footnote w:type="continuationSeparator" w:id="0">
    <w:p w14:paraId="24489045" w14:textId="77777777" w:rsidR="00B1788B" w:rsidRDefault="00B17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FBE3" w14:textId="77777777" w:rsidR="008A1C9B" w:rsidRDefault="008A1C9B">
    <w:pPr>
      <w:pStyle w:val="Kopfzeile"/>
    </w:pPr>
  </w:p>
  <w:p w14:paraId="33B8E152" w14:textId="77777777" w:rsidR="008A1C9B" w:rsidRDefault="008A1C9B">
    <w:pPr>
      <w:pStyle w:val="Kopfzeile"/>
    </w:pPr>
  </w:p>
  <w:p w14:paraId="56A8E6EC" w14:textId="77777777" w:rsidR="008A1C9B" w:rsidRDefault="008A1C9B">
    <w:pPr>
      <w:pStyle w:val="Kopfzeile"/>
    </w:pPr>
  </w:p>
  <w:p w14:paraId="28AFC74C" w14:textId="77777777" w:rsidR="008A1C9B" w:rsidRDefault="008A1C9B">
    <w:pPr>
      <w:pStyle w:val="Kopfzeile"/>
    </w:pPr>
  </w:p>
  <w:p w14:paraId="7A7D8719" w14:textId="77777777" w:rsidR="008A1C9B" w:rsidRDefault="008A1C9B">
    <w:pPr>
      <w:pStyle w:val="Marginalie"/>
      <w:framePr w:wrap="around"/>
    </w:pPr>
  </w:p>
  <w:p w14:paraId="3CB4B7C7" w14:textId="77777777" w:rsidR="008A1C9B" w:rsidRDefault="008A1C9B">
    <w:pPr>
      <w:pStyle w:val="Marginalie"/>
      <w:framePr w:wrap="around"/>
    </w:pPr>
  </w:p>
  <w:p w14:paraId="7BFB2422" w14:textId="77777777" w:rsidR="008A1C9B" w:rsidRDefault="008A1C9B">
    <w:pPr>
      <w:pStyle w:val="Marginalie"/>
      <w:framePr w:wrap="around"/>
    </w:pPr>
  </w:p>
  <w:p w14:paraId="6CA61A32" w14:textId="77777777" w:rsidR="008A1C9B" w:rsidRDefault="008A1C9B">
    <w:pPr>
      <w:pStyle w:val="Marginalie"/>
      <w:framePr w:wrap="around"/>
    </w:pPr>
  </w:p>
  <w:p w14:paraId="3B47D518" w14:textId="77777777" w:rsidR="008A1C9B" w:rsidRDefault="008A1C9B">
    <w:pPr>
      <w:pStyle w:val="Marginalie"/>
      <w:framePr w:wrap="around"/>
    </w:pPr>
  </w:p>
  <w:p w14:paraId="4DC6C6F8" w14:textId="77777777" w:rsidR="008A1C9B" w:rsidRDefault="008A1C9B">
    <w:pPr>
      <w:pStyle w:val="Marginalie"/>
      <w:framePr w:wrap="around"/>
    </w:pPr>
  </w:p>
  <w:p w14:paraId="5DCBFC59" w14:textId="77777777" w:rsidR="008A1C9B" w:rsidRDefault="008A1C9B">
    <w:pPr>
      <w:pStyle w:val="Marginalie"/>
      <w:framePr w:wrap="around"/>
    </w:pPr>
  </w:p>
  <w:p w14:paraId="759CBD84" w14:textId="77777777" w:rsidR="008A1C9B" w:rsidRDefault="008A1C9B">
    <w:pPr>
      <w:pStyle w:val="Marginalie"/>
      <w:framePr w:wrap="around"/>
    </w:pPr>
  </w:p>
  <w:p w14:paraId="191F7355" w14:textId="77777777" w:rsidR="008A1C9B" w:rsidRDefault="008A1C9B">
    <w:pPr>
      <w:pStyle w:val="Marginalie"/>
      <w:framePr w:wrap="around"/>
    </w:pPr>
  </w:p>
  <w:p w14:paraId="66983973" w14:textId="77777777" w:rsidR="008A1C9B" w:rsidRDefault="008A1C9B">
    <w:pPr>
      <w:pStyle w:val="Marginalie"/>
      <w:framePr w:wrap="around"/>
    </w:pPr>
  </w:p>
  <w:p w14:paraId="78E0EC1B" w14:textId="77777777" w:rsidR="008A1C9B" w:rsidRDefault="008A1C9B">
    <w:pPr>
      <w:pStyle w:val="Marginalie"/>
      <w:framePr w:wrap="arou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517E" w14:textId="795FBB63" w:rsidR="00AB6F68" w:rsidRDefault="00AB6F68" w:rsidP="00FC0CC7">
    <w:pPr>
      <w:tabs>
        <w:tab w:val="left" w:pos="2268"/>
      </w:tabs>
      <w:rPr>
        <w:noProof/>
      </w:rPr>
    </w:pPr>
  </w:p>
  <w:p w14:paraId="3DCC0662" w14:textId="77777777" w:rsidR="008A1C9B" w:rsidRDefault="008A1C9B">
    <w:pPr>
      <w:pStyle w:val="Marginalie"/>
      <w:framePr w:h="2821" w:wrap="around" w:x="9391" w:y="5656"/>
    </w:pPr>
  </w:p>
  <w:p w14:paraId="571DBE55" w14:textId="77777777" w:rsidR="008A1C9B" w:rsidRDefault="008A1C9B">
    <w:pPr>
      <w:pStyle w:val="Marginalie"/>
      <w:framePr w:h="2821" w:wrap="around" w:x="9391" w:y="5656"/>
    </w:pPr>
  </w:p>
  <w:p w14:paraId="2B1BAFD4" w14:textId="77777777" w:rsidR="008A1C9B" w:rsidRDefault="008A1C9B">
    <w:pPr>
      <w:pStyle w:val="Marginalie"/>
      <w:framePr w:h="2821" w:wrap="around" w:x="9391" w:y="5656"/>
    </w:pPr>
  </w:p>
  <w:p w14:paraId="60350F89" w14:textId="77777777" w:rsidR="008A1C9B" w:rsidRDefault="008A1C9B">
    <w:pPr>
      <w:pStyle w:val="Marginalie"/>
      <w:framePr w:h="2821" w:wrap="around" w:x="9391" w:y="5656"/>
    </w:pPr>
  </w:p>
  <w:tbl>
    <w:tblPr>
      <w:tblW w:w="0" w:type="auto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11"/>
    </w:tblGrid>
    <w:tr w:rsidR="008A1C9B" w14:paraId="54D2EEE6" w14:textId="77777777">
      <w:trPr>
        <w:trHeight w:hRule="exact" w:val="2278"/>
      </w:trPr>
      <w:tc>
        <w:tcPr>
          <w:tcW w:w="17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EA1EB76" w14:textId="77777777" w:rsidR="008A1C9B" w:rsidRDefault="00715C95">
          <w:pPr>
            <w:pStyle w:val="Marginalie"/>
            <w:framePr w:h="2821" w:wrap="around" w:x="9391" w:y="5656"/>
            <w:spacing w:before="120"/>
            <w:ind w:left="147"/>
          </w:pPr>
          <w:r>
            <w:t>Foto</w:t>
          </w:r>
        </w:p>
      </w:tc>
    </w:tr>
  </w:tbl>
  <w:p w14:paraId="3B23D016" w14:textId="77777777" w:rsidR="008A1C9B" w:rsidRDefault="008A1C9B">
    <w:pPr>
      <w:pStyle w:val="Marginalie"/>
      <w:framePr w:h="2821" w:wrap="around" w:x="9391" w:y="5656"/>
    </w:pPr>
  </w:p>
  <w:p w14:paraId="67F2B05C" w14:textId="1EB840DF" w:rsidR="008A1C9B" w:rsidRDefault="008A51B7" w:rsidP="00DC1F7C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9D5C04" wp14:editId="1141F633">
          <wp:simplePos x="0" y="0"/>
          <wp:positionH relativeFrom="margin">
            <wp:align>left</wp:align>
          </wp:positionH>
          <wp:positionV relativeFrom="paragraph">
            <wp:posOffset>250825</wp:posOffset>
          </wp:positionV>
          <wp:extent cx="6169660" cy="1015365"/>
          <wp:effectExtent l="0" t="0" r="2540" b="0"/>
          <wp:wrapThrough wrapText="bothSides">
            <wp:wrapPolygon edited="0">
              <wp:start x="0" y="0"/>
              <wp:lineTo x="0" y="21073"/>
              <wp:lineTo x="21542" y="21073"/>
              <wp:lineTo x="21542" y="0"/>
              <wp:lineTo x="0" y="0"/>
            </wp:wrapPolygon>
          </wp:wrapThrough>
          <wp:docPr id="24" name="Grafik 2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Grafik 24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9660" cy="1015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5C95">
      <w:rPr>
        <w:b/>
        <w:noProof/>
        <w:sz w:val="20"/>
      </w:rPr>
      <mc:AlternateContent>
        <mc:Choice Requires="wpg">
          <w:drawing>
            <wp:anchor distT="0" distB="0" distL="114300" distR="114300" simplePos="0" relativeHeight="251656704" behindDoc="0" locked="0" layoutInCell="0" allowOverlap="1" wp14:anchorId="6C3FFC4F" wp14:editId="6DBF4E5E">
              <wp:simplePos x="0" y="0"/>
              <wp:positionH relativeFrom="page">
                <wp:posOffset>147320</wp:posOffset>
              </wp:positionH>
              <wp:positionV relativeFrom="page">
                <wp:posOffset>3780790</wp:posOffset>
              </wp:positionV>
              <wp:extent cx="167005" cy="1567815"/>
              <wp:effectExtent l="0" t="0" r="0" b="0"/>
              <wp:wrapNone/>
              <wp:docPr id="1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1567815"/>
                        <a:chOff x="234" y="5955"/>
                        <a:chExt cx="263" cy="2469"/>
                      </a:xfrm>
                    </wpg:grpSpPr>
                    <wps:wsp>
                      <wps:cNvPr id="2" name="Line 12"/>
                      <wps:cNvCnPr/>
                      <wps:spPr bwMode="auto">
                        <a:xfrm>
                          <a:off x="234" y="5955"/>
                          <a:ext cx="26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13"/>
                      <wps:cNvCnPr/>
                      <wps:spPr bwMode="auto">
                        <a:xfrm>
                          <a:off x="234" y="8424"/>
                          <a:ext cx="26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2E9FEC" id="Group 14" o:spid="_x0000_s1026" style="position:absolute;margin-left:11.6pt;margin-top:297.7pt;width:13.15pt;height:123.45pt;z-index:251656704;mso-position-horizontal-relative:page;mso-position-vertical-relative:page" coordorigin="234,5955" coordsize="263,2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" o:allowincell="f">
              <v:line id="Line 12" o:spid="_x0000_s1027" style="position:absolute;visibility:visible;mso-wrap-style:square" from="234,5955" to="497,5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" strokecolor="red"/>
              <v:line id="Line 13" o:spid="_x0000_s1028" style="position:absolute;visibility:visible;mso-wrap-style:square" from="234,8424" to="497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" strokecolor="red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9B"/>
    <w:rsid w:val="000D71DC"/>
    <w:rsid w:val="001932BE"/>
    <w:rsid w:val="00304A04"/>
    <w:rsid w:val="003A677F"/>
    <w:rsid w:val="00470BB4"/>
    <w:rsid w:val="00510E0F"/>
    <w:rsid w:val="0065207F"/>
    <w:rsid w:val="00715C95"/>
    <w:rsid w:val="008A1C9B"/>
    <w:rsid w:val="008A51B7"/>
    <w:rsid w:val="00982F1B"/>
    <w:rsid w:val="009B072F"/>
    <w:rsid w:val="00AB6F68"/>
    <w:rsid w:val="00B1788B"/>
    <w:rsid w:val="00CB3DA1"/>
    <w:rsid w:val="00DC1F7C"/>
    <w:rsid w:val="00E754E1"/>
    <w:rsid w:val="00E94B34"/>
    <w:rsid w:val="00F27187"/>
    <w:rsid w:val="00FC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131C4927"/>
  <w15:docId w15:val="{E1F45128-95D3-4BE2-95AE-DAE20B92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95" w:lineRule="exact"/>
    </w:pPr>
    <w:rPr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kern w:val="3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spacing w:line="221" w:lineRule="exact"/>
    </w:pPr>
    <w:rPr>
      <w:rFonts w:ascii="Arial" w:hAnsi="Arial"/>
      <w:sz w:val="16"/>
    </w:rPr>
  </w:style>
  <w:style w:type="character" w:styleId="Hyperlink">
    <w:name w:val="Hyperlink"/>
    <w:semiHidden/>
    <w:rPr>
      <w:color w:val="auto"/>
      <w:u w:val="none"/>
    </w:rPr>
  </w:style>
  <w:style w:type="paragraph" w:customStyle="1" w:styleId="Marginalie">
    <w:name w:val="Marginalie"/>
    <w:basedOn w:val="Standard"/>
    <w:pPr>
      <w:framePr w:w="2415" w:h="4995" w:wrap="around" w:vAnchor="page" w:hAnchor="page" w:x="9152" w:y="2093"/>
      <w:spacing w:line="221" w:lineRule="exact"/>
    </w:pPr>
    <w:rPr>
      <w:rFonts w:ascii="Arial" w:hAnsi="Arial" w:cs="Arial"/>
      <w:spacing w:val="2"/>
      <w:sz w:val="15"/>
    </w:rPr>
  </w:style>
  <w:style w:type="character" w:styleId="BesuchterLink">
    <w:name w:val="FollowedHyperlink"/>
    <w:semiHidden/>
    <w:rPr>
      <w:color w:val="auto"/>
      <w:u w:val="none"/>
    </w:rPr>
  </w:style>
  <w:style w:type="paragraph" w:customStyle="1" w:styleId="Betreff">
    <w:name w:val="Betreff"/>
    <w:basedOn w:val="Standard"/>
    <w:next w:val="Anrede"/>
    <w:pPr>
      <w:spacing w:before="590" w:after="590"/>
    </w:pPr>
    <w:rPr>
      <w:rFonts w:ascii="Arial" w:hAnsi="Arial"/>
      <w:b/>
    </w:rPr>
  </w:style>
  <w:style w:type="paragraph" w:styleId="Anrede">
    <w:name w:val="Salutation"/>
    <w:basedOn w:val="Standard"/>
    <w:next w:val="Standard"/>
    <w:semiHidden/>
    <w:pPr>
      <w:spacing w:after="295"/>
    </w:pPr>
  </w:style>
  <w:style w:type="paragraph" w:styleId="Textkrper">
    <w:name w:val="Body Text"/>
    <w:basedOn w:val="Standard"/>
    <w:semiHidden/>
    <w:pPr>
      <w:spacing w:line="221" w:lineRule="exact"/>
    </w:pPr>
    <w:rPr>
      <w:rFonts w:ascii="Arial" w:hAnsi="Arial" w:cs="Arial"/>
      <w:spacing w:val="2"/>
      <w:sz w:val="15"/>
    </w:rPr>
  </w:style>
  <w:style w:type="paragraph" w:customStyle="1" w:styleId="Formularbeschriftung">
    <w:name w:val="Formularbeschriftung"/>
    <w:basedOn w:val="Standard"/>
    <w:pPr>
      <w:spacing w:line="221" w:lineRule="exact"/>
    </w:pPr>
    <w:rPr>
      <w:rFonts w:ascii="Arial" w:hAnsi="Arial"/>
      <w:spacing w:val="4"/>
      <w:sz w:val="15"/>
    </w:rPr>
  </w:style>
  <w:style w:type="character" w:styleId="Seitenzahl">
    <w:name w:val="page number"/>
    <w:basedOn w:val="Absatz-Standardschriftart"/>
    <w:semiHidden/>
  </w:style>
  <w:style w:type="paragraph" w:customStyle="1" w:styleId="Flietext">
    <w:name w:val="Fließtext"/>
    <w:pPr>
      <w:tabs>
        <w:tab w:val="left" w:pos="397"/>
      </w:tabs>
      <w:spacing w:before="114" w:after="1"/>
      <w:ind w:left="1" w:right="1" w:firstLine="1"/>
    </w:pPr>
    <w:rPr>
      <w:color w:val="000000"/>
    </w:rPr>
  </w:style>
  <w:style w:type="paragraph" w:styleId="NurText">
    <w:name w:val="Plain Text"/>
    <w:basedOn w:val="Standard"/>
    <w:semiHidden/>
    <w:pPr>
      <w:spacing w:line="240" w:lineRule="auto"/>
    </w:pPr>
    <w:rPr>
      <w:rFonts w:ascii="Courier New" w:hAnsi="Courier New"/>
      <w:b/>
      <w:snapToGrid w:val="0"/>
      <w:spacing w:val="15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04A04"/>
    <w:rPr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4B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4B3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4B3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4B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4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bby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mk4st\Lokale%20Einstellungen\Temporary%20Internet%20Files\OLK2B7\lcb_bewerbung_2007_v0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lcb_bewerbung_2007_v04</Template>
  <TotalTime>0</TotalTime>
  <Pages>2</Pages>
  <Words>388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Literarisches Colloquium Berlin e</vt:lpstr>
    </vt:vector>
  </TitlesOfParts>
  <Company>AKJ</Company>
  <LinksUpToDate>false</LinksUpToDate>
  <CharactersWithSpaces>2833</CharactersWithSpaces>
  <SharedDoc>false</SharedDoc>
  <HLinks>
    <vt:vector size="6" baseType="variant">
      <vt:variant>
        <vt:i4>5439555</vt:i4>
      </vt:variant>
      <vt:variant>
        <vt:i4>36</vt:i4>
      </vt:variant>
      <vt:variant>
        <vt:i4>0</vt:i4>
      </vt:variant>
      <vt:variant>
        <vt:i4>5</vt:i4>
      </vt:variant>
      <vt:variant>
        <vt:lpwstr>http://www.ibby.org/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Literarisches Colloquium Berlin e</dc:title>
  <dc:creator>Katrin Peerenboom</dc:creator>
  <cp:lastModifiedBy>Solveig Bostelmann</cp:lastModifiedBy>
  <cp:revision>3</cp:revision>
  <cp:lastPrinted>2018-03-20T10:02:00Z</cp:lastPrinted>
  <dcterms:created xsi:type="dcterms:W3CDTF">2024-04-03T12:30:00Z</dcterms:created>
  <dcterms:modified xsi:type="dcterms:W3CDTF">2024-04-03T12:31:00Z</dcterms:modified>
</cp:coreProperties>
</file>